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9A5" w14:textId="14A33FE9" w:rsidR="009D59F7" w:rsidRPr="00291C00" w:rsidRDefault="009D59F7" w:rsidP="00291C00">
      <w:pPr>
        <w:pStyle w:val="berschrift1"/>
      </w:pPr>
      <w:bookmarkStart w:id="0" w:name="_Hlk63420877"/>
      <w:r w:rsidRPr="00291C00">
        <w:t>Medienmitteilung</w:t>
      </w:r>
      <w:r w:rsidR="00BC18DE" w:rsidRPr="00291C00">
        <w:t xml:space="preserve"> Nr. </w:t>
      </w:r>
      <w:r w:rsidR="00CC26FD" w:rsidRPr="00291C00">
        <w:t>5</w:t>
      </w:r>
      <w:r w:rsidR="00017F47" w:rsidRPr="00291C00">
        <w:tab/>
      </w:r>
      <w:r w:rsidR="00291C00" w:rsidRPr="00291C00">
        <w:t>Okto</w:t>
      </w:r>
      <w:r w:rsidR="00EE310C" w:rsidRPr="00291C00">
        <w:t>ber</w:t>
      </w:r>
      <w:r w:rsidR="008C06BC" w:rsidRPr="00291C00">
        <w:t xml:space="preserve"> 20</w:t>
      </w:r>
      <w:r w:rsidR="00F5236C" w:rsidRPr="00291C00">
        <w:t>2</w:t>
      </w:r>
      <w:r w:rsidR="00BB6343" w:rsidRPr="00291C00">
        <w:t>3</w:t>
      </w:r>
    </w:p>
    <w:p w14:paraId="0301587E" w14:textId="77777777" w:rsidR="00CC26FD" w:rsidRPr="00CC26FD" w:rsidRDefault="00CC26FD" w:rsidP="00CC26FD">
      <w:pPr>
        <w:spacing w:after="24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26FD">
        <w:rPr>
          <w:rFonts w:ascii="Arial" w:hAnsi="Arial" w:cs="Arial"/>
          <w:b/>
          <w:bCs/>
          <w:sz w:val="32"/>
          <w:szCs w:val="32"/>
        </w:rPr>
        <w:t>Grosse Nachfrage nach ÖGA-Ausstellungsflächen</w:t>
      </w:r>
    </w:p>
    <w:p w14:paraId="65AC842E" w14:textId="7B515DF1" w:rsidR="00CC26FD" w:rsidRPr="00CC26FD" w:rsidRDefault="00CC26FD" w:rsidP="005062EC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26FD">
        <w:rPr>
          <w:rFonts w:ascii="Arial" w:hAnsi="Arial" w:cs="Arial"/>
          <w:b/>
          <w:bCs/>
          <w:sz w:val="20"/>
          <w:szCs w:val="20"/>
        </w:rPr>
        <w:t>Die bedeutendste Schweizer Fachmesse der Grünen Branche findet vom 2</w:t>
      </w:r>
      <w:r>
        <w:rPr>
          <w:rFonts w:ascii="Arial" w:hAnsi="Arial" w:cs="Arial"/>
          <w:b/>
          <w:bCs/>
          <w:sz w:val="20"/>
          <w:szCs w:val="20"/>
        </w:rPr>
        <w:t>6.-28. Jun</w:t>
      </w:r>
      <w:r w:rsidRPr="00CC26FD">
        <w:rPr>
          <w:rFonts w:ascii="Arial" w:hAnsi="Arial" w:cs="Arial"/>
          <w:b/>
          <w:bCs/>
          <w:sz w:val="20"/>
          <w:szCs w:val="20"/>
        </w:rPr>
        <w:t>i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C26FD">
        <w:rPr>
          <w:rFonts w:ascii="Arial" w:hAnsi="Arial" w:cs="Arial"/>
          <w:b/>
          <w:bCs/>
          <w:sz w:val="20"/>
          <w:szCs w:val="20"/>
        </w:rPr>
        <w:t xml:space="preserve"> in Koppigen statt. </w:t>
      </w:r>
      <w:r w:rsidR="001064B3">
        <w:rPr>
          <w:rFonts w:ascii="Arial" w:hAnsi="Arial" w:cs="Arial"/>
          <w:b/>
          <w:bCs/>
          <w:sz w:val="20"/>
          <w:szCs w:val="20"/>
        </w:rPr>
        <w:t>Acht</w:t>
      </w:r>
      <w:r w:rsidRPr="00CC26FD">
        <w:rPr>
          <w:rFonts w:ascii="Arial" w:hAnsi="Arial" w:cs="Arial"/>
          <w:b/>
          <w:bCs/>
          <w:sz w:val="20"/>
          <w:szCs w:val="20"/>
        </w:rPr>
        <w:t xml:space="preserve"> Monate vor Messebeginn </w:t>
      </w:r>
      <w:r w:rsidR="001064B3">
        <w:rPr>
          <w:rFonts w:ascii="Arial" w:hAnsi="Arial" w:cs="Arial"/>
          <w:b/>
          <w:bCs/>
          <w:sz w:val="20"/>
          <w:szCs w:val="20"/>
        </w:rPr>
        <w:t>haben bereits zahlreiche Ausstelle</w:t>
      </w:r>
      <w:r w:rsidR="00291C00">
        <w:rPr>
          <w:rFonts w:ascii="Arial" w:hAnsi="Arial" w:cs="Arial"/>
          <w:b/>
          <w:bCs/>
          <w:sz w:val="20"/>
          <w:szCs w:val="20"/>
        </w:rPr>
        <w:t>nde</w:t>
      </w:r>
      <w:r w:rsidR="001064B3">
        <w:rPr>
          <w:rFonts w:ascii="Arial" w:hAnsi="Arial" w:cs="Arial"/>
          <w:b/>
          <w:bCs/>
          <w:sz w:val="20"/>
          <w:szCs w:val="20"/>
        </w:rPr>
        <w:t xml:space="preserve"> ihren Standplatz gebucht</w:t>
      </w:r>
      <w:r w:rsidRPr="00CC26FD">
        <w:rPr>
          <w:rFonts w:ascii="Arial" w:hAnsi="Arial" w:cs="Arial"/>
          <w:b/>
          <w:bCs/>
          <w:sz w:val="20"/>
          <w:szCs w:val="20"/>
        </w:rPr>
        <w:t xml:space="preserve">. </w:t>
      </w:r>
      <w:r w:rsidR="001064B3">
        <w:rPr>
          <w:rFonts w:ascii="Arial" w:hAnsi="Arial" w:cs="Arial"/>
          <w:b/>
          <w:bCs/>
          <w:sz w:val="20"/>
          <w:szCs w:val="20"/>
        </w:rPr>
        <w:t xml:space="preserve">Die Anmeldefrist dauert bis zum 15. November. </w:t>
      </w:r>
      <w:r w:rsidR="00291C00">
        <w:rPr>
          <w:rFonts w:ascii="Arial" w:hAnsi="Arial" w:cs="Arial"/>
          <w:b/>
          <w:bCs/>
          <w:sz w:val="20"/>
          <w:szCs w:val="20"/>
        </w:rPr>
        <w:t>Eine zeitnahe Reservierung von Standflächen erhöht die Chance auf eine Wunsch-Platzierung</w:t>
      </w:r>
      <w:r w:rsidRPr="00CC26FD">
        <w:rPr>
          <w:rFonts w:ascii="Arial" w:hAnsi="Arial" w:cs="Arial"/>
          <w:b/>
          <w:bCs/>
          <w:sz w:val="20"/>
          <w:szCs w:val="20"/>
        </w:rPr>
        <w:t>.</w:t>
      </w:r>
    </w:p>
    <w:p w14:paraId="2657D193" w14:textId="28DC1700" w:rsidR="00CC26FD" w:rsidRPr="00CC26FD" w:rsidRDefault="00CC26FD" w:rsidP="005062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C26FD">
        <w:rPr>
          <w:rFonts w:ascii="Arial" w:hAnsi="Arial" w:cs="Arial"/>
          <w:sz w:val="20"/>
          <w:szCs w:val="20"/>
        </w:rPr>
        <w:t xml:space="preserve">Nirgendwo sonst in der Schweiz </w:t>
      </w:r>
      <w:r w:rsidR="001064B3">
        <w:rPr>
          <w:rFonts w:ascii="Arial" w:hAnsi="Arial" w:cs="Arial"/>
          <w:sz w:val="20"/>
          <w:szCs w:val="20"/>
        </w:rPr>
        <w:t xml:space="preserve">treffen mehr </w:t>
      </w:r>
      <w:r w:rsidRPr="00CC26FD">
        <w:rPr>
          <w:rFonts w:ascii="Arial" w:hAnsi="Arial" w:cs="Arial"/>
          <w:sz w:val="20"/>
          <w:szCs w:val="20"/>
        </w:rPr>
        <w:t xml:space="preserve">Lieferanten </w:t>
      </w:r>
      <w:r w:rsidR="001064B3">
        <w:rPr>
          <w:rFonts w:ascii="Arial" w:hAnsi="Arial" w:cs="Arial"/>
          <w:sz w:val="20"/>
          <w:szCs w:val="20"/>
        </w:rPr>
        <w:t>auf ihre</w:t>
      </w:r>
      <w:r w:rsidRPr="00CC26FD">
        <w:rPr>
          <w:rFonts w:ascii="Arial" w:hAnsi="Arial" w:cs="Arial"/>
          <w:sz w:val="20"/>
          <w:szCs w:val="20"/>
        </w:rPr>
        <w:t xml:space="preserve"> Kund</w:t>
      </w:r>
      <w:r w:rsidR="00291C00">
        <w:rPr>
          <w:rFonts w:ascii="Arial" w:hAnsi="Arial" w:cs="Arial"/>
          <w:sz w:val="20"/>
          <w:szCs w:val="20"/>
        </w:rPr>
        <w:t>innen und Kunde</w:t>
      </w:r>
      <w:r w:rsidRPr="00CC26FD">
        <w:rPr>
          <w:rFonts w:ascii="Arial" w:hAnsi="Arial" w:cs="Arial"/>
          <w:sz w:val="20"/>
          <w:szCs w:val="20"/>
        </w:rPr>
        <w:t>n</w:t>
      </w:r>
      <w:r w:rsidR="00986674">
        <w:rPr>
          <w:rFonts w:ascii="Arial" w:hAnsi="Arial" w:cs="Arial"/>
          <w:sz w:val="20"/>
          <w:szCs w:val="20"/>
        </w:rPr>
        <w:t xml:space="preserve"> und</w:t>
      </w:r>
      <w:r w:rsidRPr="00CC26FD">
        <w:rPr>
          <w:rFonts w:ascii="Arial" w:hAnsi="Arial" w:cs="Arial"/>
          <w:sz w:val="20"/>
          <w:szCs w:val="20"/>
        </w:rPr>
        <w:t xml:space="preserve"> </w:t>
      </w:r>
      <w:r w:rsidR="001064B3">
        <w:rPr>
          <w:rFonts w:ascii="Arial" w:hAnsi="Arial" w:cs="Arial"/>
          <w:sz w:val="20"/>
          <w:szCs w:val="20"/>
        </w:rPr>
        <w:t xml:space="preserve">begegnen sich </w:t>
      </w:r>
      <w:r w:rsidRPr="00CC26FD">
        <w:rPr>
          <w:rFonts w:ascii="Arial" w:hAnsi="Arial" w:cs="Arial"/>
          <w:sz w:val="20"/>
          <w:szCs w:val="20"/>
        </w:rPr>
        <w:t>Fachleute und Berufskollegen</w:t>
      </w:r>
      <w:r w:rsidR="00886661">
        <w:rPr>
          <w:rFonts w:ascii="Arial" w:hAnsi="Arial" w:cs="Arial"/>
          <w:sz w:val="20"/>
          <w:szCs w:val="20"/>
        </w:rPr>
        <w:t xml:space="preserve"> aus de</w:t>
      </w:r>
      <w:r w:rsidR="00C97A20">
        <w:rPr>
          <w:rFonts w:ascii="Arial" w:hAnsi="Arial" w:cs="Arial"/>
          <w:sz w:val="20"/>
          <w:szCs w:val="20"/>
        </w:rPr>
        <w:t xml:space="preserve">m </w:t>
      </w:r>
      <w:r w:rsidR="00986674" w:rsidRPr="00986674">
        <w:rPr>
          <w:rFonts w:ascii="Arial" w:hAnsi="Arial" w:cs="Arial"/>
          <w:sz w:val="20"/>
          <w:szCs w:val="20"/>
        </w:rPr>
        <w:t>professionellen Garten</w:t>
      </w:r>
      <w:r w:rsidR="00986674">
        <w:rPr>
          <w:rFonts w:ascii="Arial" w:hAnsi="Arial" w:cs="Arial"/>
          <w:sz w:val="20"/>
          <w:szCs w:val="20"/>
        </w:rPr>
        <w:t>-/Landschafts</w:t>
      </w:r>
      <w:r w:rsidR="00986674" w:rsidRPr="00986674">
        <w:rPr>
          <w:rFonts w:ascii="Arial" w:hAnsi="Arial" w:cs="Arial"/>
          <w:sz w:val="20"/>
          <w:szCs w:val="20"/>
        </w:rPr>
        <w:t xml:space="preserve">bau, </w:t>
      </w:r>
      <w:r w:rsidR="00986674">
        <w:rPr>
          <w:rFonts w:ascii="Arial" w:hAnsi="Arial" w:cs="Arial"/>
          <w:sz w:val="20"/>
          <w:szCs w:val="20"/>
        </w:rPr>
        <w:t xml:space="preserve">der Bauwirtschaft, </w:t>
      </w:r>
      <w:r w:rsidR="00986674" w:rsidRPr="00986674">
        <w:rPr>
          <w:rFonts w:ascii="Arial" w:hAnsi="Arial" w:cs="Arial"/>
          <w:sz w:val="20"/>
          <w:szCs w:val="20"/>
        </w:rPr>
        <w:t>der Grünflächenpflege, der kommunalen Dienstleistungen und des Gemüse- sowie Beerenbaus</w:t>
      </w:r>
      <w:r w:rsidR="00C97A20">
        <w:rPr>
          <w:rFonts w:ascii="Arial" w:hAnsi="Arial" w:cs="Arial"/>
          <w:sz w:val="20"/>
          <w:szCs w:val="20"/>
        </w:rPr>
        <w:t xml:space="preserve">. </w:t>
      </w:r>
      <w:r w:rsidRPr="00CC26FD">
        <w:rPr>
          <w:rFonts w:ascii="Arial" w:hAnsi="Arial" w:cs="Arial"/>
          <w:sz w:val="20"/>
          <w:szCs w:val="20"/>
        </w:rPr>
        <w:t xml:space="preserve">Das grosszügige Messegelände bietet </w:t>
      </w:r>
      <w:r w:rsidR="001064B3">
        <w:rPr>
          <w:rFonts w:ascii="Arial" w:hAnsi="Arial" w:cs="Arial"/>
          <w:sz w:val="20"/>
          <w:szCs w:val="20"/>
        </w:rPr>
        <w:t>sich an</w:t>
      </w:r>
      <w:r w:rsidRPr="00CC26FD">
        <w:rPr>
          <w:rFonts w:ascii="Arial" w:hAnsi="Arial" w:cs="Arial"/>
          <w:sz w:val="20"/>
          <w:szCs w:val="20"/>
        </w:rPr>
        <w:t>, Maschinen und Geräte im Einsatz zu zeigen.</w:t>
      </w:r>
      <w:r w:rsidR="004F74FE" w:rsidRPr="004F74FE">
        <w:rPr>
          <w:rFonts w:ascii="Arial" w:hAnsi="Arial" w:cs="Arial"/>
          <w:sz w:val="20"/>
          <w:szCs w:val="20"/>
        </w:rPr>
        <w:t xml:space="preserve"> </w:t>
      </w:r>
      <w:r w:rsidR="004F74FE">
        <w:rPr>
          <w:rFonts w:ascii="Arial" w:hAnsi="Arial" w:cs="Arial"/>
          <w:sz w:val="20"/>
          <w:szCs w:val="20"/>
        </w:rPr>
        <w:t>W</w:t>
      </w:r>
      <w:r w:rsidR="004F74FE" w:rsidRPr="000557E9">
        <w:rPr>
          <w:rFonts w:ascii="Arial" w:hAnsi="Arial" w:cs="Arial"/>
          <w:sz w:val="20"/>
          <w:szCs w:val="20"/>
        </w:rPr>
        <w:t xml:space="preserve">o sonst können Maschinen </w:t>
      </w:r>
      <w:r w:rsidR="000946E3" w:rsidRPr="000557E9">
        <w:rPr>
          <w:rFonts w:ascii="Arial" w:hAnsi="Arial" w:cs="Arial"/>
          <w:sz w:val="20"/>
          <w:szCs w:val="20"/>
        </w:rPr>
        <w:t xml:space="preserve">live </w:t>
      </w:r>
      <w:r w:rsidR="004F74FE" w:rsidRPr="000557E9">
        <w:rPr>
          <w:rFonts w:ascii="Arial" w:hAnsi="Arial" w:cs="Arial"/>
          <w:sz w:val="20"/>
          <w:szCs w:val="20"/>
        </w:rPr>
        <w:t>vor</w:t>
      </w:r>
      <w:r w:rsidR="001064B3">
        <w:rPr>
          <w:rFonts w:ascii="Arial" w:hAnsi="Arial" w:cs="Arial"/>
          <w:sz w:val="20"/>
          <w:szCs w:val="20"/>
        </w:rPr>
        <w:t>ge</w:t>
      </w:r>
      <w:r w:rsidR="004F74FE" w:rsidRPr="000557E9">
        <w:rPr>
          <w:rFonts w:ascii="Arial" w:hAnsi="Arial" w:cs="Arial"/>
          <w:sz w:val="20"/>
          <w:szCs w:val="20"/>
        </w:rPr>
        <w:t>führ</w:t>
      </w:r>
      <w:r w:rsidR="001064B3">
        <w:rPr>
          <w:rFonts w:ascii="Arial" w:hAnsi="Arial" w:cs="Arial"/>
          <w:sz w:val="20"/>
          <w:szCs w:val="20"/>
        </w:rPr>
        <w:t>t</w:t>
      </w:r>
      <w:r w:rsidR="004F74FE" w:rsidRPr="000557E9">
        <w:rPr>
          <w:rFonts w:ascii="Arial" w:hAnsi="Arial" w:cs="Arial"/>
          <w:sz w:val="20"/>
          <w:szCs w:val="20"/>
        </w:rPr>
        <w:t xml:space="preserve">, Löcher </w:t>
      </w:r>
      <w:r w:rsidR="001064B3">
        <w:rPr>
          <w:rFonts w:ascii="Arial" w:hAnsi="Arial" w:cs="Arial"/>
          <w:sz w:val="20"/>
          <w:szCs w:val="20"/>
        </w:rPr>
        <w:t>ge</w:t>
      </w:r>
      <w:r w:rsidR="004F74FE" w:rsidRPr="000557E9">
        <w:rPr>
          <w:rFonts w:ascii="Arial" w:hAnsi="Arial" w:cs="Arial"/>
          <w:sz w:val="20"/>
          <w:szCs w:val="20"/>
        </w:rPr>
        <w:t xml:space="preserve">graben, Rasen </w:t>
      </w:r>
      <w:r w:rsidR="001064B3">
        <w:rPr>
          <w:rFonts w:ascii="Arial" w:hAnsi="Arial" w:cs="Arial"/>
          <w:sz w:val="20"/>
          <w:szCs w:val="20"/>
        </w:rPr>
        <w:t>ge</w:t>
      </w:r>
      <w:r w:rsidR="004F74FE" w:rsidRPr="000557E9">
        <w:rPr>
          <w:rFonts w:ascii="Arial" w:hAnsi="Arial" w:cs="Arial"/>
          <w:sz w:val="20"/>
          <w:szCs w:val="20"/>
        </w:rPr>
        <w:t>mäh</w:t>
      </w:r>
      <w:r w:rsidR="001064B3">
        <w:rPr>
          <w:rFonts w:ascii="Arial" w:hAnsi="Arial" w:cs="Arial"/>
          <w:sz w:val="20"/>
          <w:szCs w:val="20"/>
        </w:rPr>
        <w:t>t</w:t>
      </w:r>
      <w:r w:rsidR="004F74FE" w:rsidRPr="000557E9">
        <w:rPr>
          <w:rFonts w:ascii="Arial" w:hAnsi="Arial" w:cs="Arial"/>
          <w:sz w:val="20"/>
          <w:szCs w:val="20"/>
        </w:rPr>
        <w:t xml:space="preserve"> oder Gewichte </w:t>
      </w:r>
      <w:r w:rsidR="001064B3">
        <w:rPr>
          <w:rFonts w:ascii="Arial" w:hAnsi="Arial" w:cs="Arial"/>
          <w:sz w:val="20"/>
          <w:szCs w:val="20"/>
        </w:rPr>
        <w:t>ge</w:t>
      </w:r>
      <w:r w:rsidR="004F74FE" w:rsidRPr="000557E9">
        <w:rPr>
          <w:rFonts w:ascii="Arial" w:hAnsi="Arial" w:cs="Arial"/>
          <w:sz w:val="20"/>
          <w:szCs w:val="20"/>
        </w:rPr>
        <w:t>h</w:t>
      </w:r>
      <w:r w:rsidR="001064B3">
        <w:rPr>
          <w:rFonts w:ascii="Arial" w:hAnsi="Arial" w:cs="Arial"/>
          <w:sz w:val="20"/>
          <w:szCs w:val="20"/>
        </w:rPr>
        <w:t>o</w:t>
      </w:r>
      <w:r w:rsidR="004F74FE" w:rsidRPr="000557E9">
        <w:rPr>
          <w:rFonts w:ascii="Arial" w:hAnsi="Arial" w:cs="Arial"/>
          <w:sz w:val="20"/>
          <w:szCs w:val="20"/>
        </w:rPr>
        <w:t>ben</w:t>
      </w:r>
      <w:r w:rsidR="001064B3">
        <w:rPr>
          <w:rFonts w:ascii="Arial" w:hAnsi="Arial" w:cs="Arial"/>
          <w:sz w:val="20"/>
          <w:szCs w:val="20"/>
        </w:rPr>
        <w:t xml:space="preserve"> werden</w:t>
      </w:r>
      <w:r w:rsidR="004F74FE" w:rsidRPr="000557E9">
        <w:rPr>
          <w:rFonts w:ascii="Arial" w:hAnsi="Arial" w:cs="Arial"/>
          <w:sz w:val="20"/>
          <w:szCs w:val="20"/>
        </w:rPr>
        <w:t>?</w:t>
      </w:r>
      <w:r w:rsidRPr="00CC26FD">
        <w:rPr>
          <w:rFonts w:ascii="Arial" w:hAnsi="Arial" w:cs="Arial"/>
          <w:sz w:val="20"/>
          <w:szCs w:val="20"/>
        </w:rPr>
        <w:t xml:space="preserve"> Die Ausstellungsfläche von 120‘000 m2 – davon 10’000 m2 überdeck</w:t>
      </w:r>
      <w:r w:rsidR="00B5265D">
        <w:rPr>
          <w:rFonts w:ascii="Arial" w:hAnsi="Arial" w:cs="Arial"/>
          <w:sz w:val="20"/>
          <w:szCs w:val="20"/>
        </w:rPr>
        <w:t>t</w:t>
      </w:r>
      <w:r w:rsidRPr="00CC26FD">
        <w:rPr>
          <w:rFonts w:ascii="Arial" w:hAnsi="Arial" w:cs="Arial"/>
          <w:sz w:val="20"/>
          <w:szCs w:val="20"/>
        </w:rPr>
        <w:t>e Fläche – bietet für jeden Ausstelle</w:t>
      </w:r>
      <w:r w:rsidR="00291C00">
        <w:rPr>
          <w:rFonts w:ascii="Arial" w:hAnsi="Arial" w:cs="Arial"/>
          <w:sz w:val="20"/>
          <w:szCs w:val="20"/>
        </w:rPr>
        <w:t>nden</w:t>
      </w:r>
      <w:r w:rsidRPr="00CC26FD">
        <w:rPr>
          <w:rFonts w:ascii="Arial" w:hAnsi="Arial" w:cs="Arial"/>
          <w:sz w:val="20"/>
          <w:szCs w:val="20"/>
        </w:rPr>
        <w:t xml:space="preserve"> den geeigneten Standplatz.</w:t>
      </w:r>
    </w:p>
    <w:p w14:paraId="338447D4" w14:textId="77777777" w:rsidR="00CC26FD" w:rsidRPr="00CC26FD" w:rsidRDefault="00CC26FD" w:rsidP="00CD3394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26FD">
        <w:rPr>
          <w:rFonts w:ascii="Arial" w:hAnsi="Arial" w:cs="Arial"/>
          <w:b/>
          <w:bCs/>
          <w:sz w:val="20"/>
          <w:szCs w:val="20"/>
        </w:rPr>
        <w:t xml:space="preserve">Plattform für Neuheiten und Trends </w:t>
      </w:r>
    </w:p>
    <w:p w14:paraId="74C452A0" w14:textId="13E11DBD" w:rsidR="00CC26FD" w:rsidRPr="00100741" w:rsidRDefault="00CC26FD" w:rsidP="005062EC">
      <w:pPr>
        <w:spacing w:after="120" w:line="240" w:lineRule="auto"/>
        <w:jc w:val="both"/>
        <w:rPr>
          <w:rFonts w:ascii="Arial" w:hAnsi="Arial" w:cs="Arial"/>
          <w:color w:val="BCE006"/>
          <w:sz w:val="20"/>
          <w:szCs w:val="20"/>
        </w:rPr>
      </w:pPr>
      <w:r w:rsidRPr="00CC26FD">
        <w:rPr>
          <w:rFonts w:ascii="Arial" w:hAnsi="Arial" w:cs="Arial"/>
          <w:sz w:val="20"/>
          <w:szCs w:val="20"/>
        </w:rPr>
        <w:t>Um den fachlichen Austausch zu fördern und sich als Netzwerkanlass zu festigen, bietet die ÖGA eine topmoderne Infrastruktur für individuelle Anlässe an: Modernste Seminarräume im Zentrum des Messegeländes für firmeninterne oder öffentliche Meetings, Vorträge oder Workshops.</w:t>
      </w:r>
      <w:r w:rsidR="00291C0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91C00" w:rsidRPr="00100741">
          <w:rPr>
            <w:rStyle w:val="Hyperlink"/>
            <w:rFonts w:ascii="Arial" w:hAnsi="Arial" w:cs="Arial"/>
            <w:color w:val="BCE006"/>
            <w:sz w:val="20"/>
            <w:szCs w:val="20"/>
          </w:rPr>
          <w:t>Mehr dazu</w:t>
        </w:r>
      </w:hyperlink>
    </w:p>
    <w:p w14:paraId="19A8B555" w14:textId="66A86A59" w:rsidR="005062EC" w:rsidRPr="00EE310C" w:rsidRDefault="00291C00" w:rsidP="00CD3394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3540096"/>
      <w:r>
        <w:rPr>
          <w:rFonts w:ascii="Arial" w:hAnsi="Arial" w:cs="Arial"/>
          <w:b/>
          <w:bCs/>
          <w:sz w:val="20"/>
          <w:szCs w:val="20"/>
        </w:rPr>
        <w:t>«</w:t>
      </w:r>
      <w:r w:rsidR="005062EC" w:rsidRPr="00EE310C">
        <w:rPr>
          <w:rFonts w:ascii="Arial" w:hAnsi="Arial" w:cs="Arial"/>
          <w:b/>
          <w:bCs/>
          <w:sz w:val="20"/>
          <w:szCs w:val="20"/>
        </w:rPr>
        <w:t>heute – morgen – ÜBERMORGEN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="005062EC" w:rsidRPr="00EE310C">
        <w:rPr>
          <w:rFonts w:ascii="Arial" w:hAnsi="Arial" w:cs="Arial"/>
          <w:b/>
          <w:bCs/>
          <w:sz w:val="20"/>
          <w:szCs w:val="20"/>
        </w:rPr>
        <w:t xml:space="preserve"> die Sonderschau</w:t>
      </w:r>
    </w:p>
    <w:p w14:paraId="78413F23" w14:textId="783E4A54" w:rsidR="005062EC" w:rsidRPr="000557E9" w:rsidRDefault="005062EC" w:rsidP="005062EC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57E9">
        <w:rPr>
          <w:rFonts w:ascii="Arial" w:hAnsi="Arial" w:cs="Arial"/>
          <w:sz w:val="20"/>
          <w:szCs w:val="20"/>
        </w:rPr>
        <w:t xml:space="preserve">Effizienter, innovativer, digitaler… Die ÖGA plant eine Sonderschau, welche technische und digitale Ansätze zur Effizienzsteigerung, Ertragsverbesserung und nachhaltige Lösungen in der Grünen Branche fördert. Von intelligenten Geräten bis hin zu innovativen Bau- und Anbaumethoden. </w:t>
      </w:r>
      <w:r w:rsidRPr="00362FED">
        <w:rPr>
          <w:rFonts w:ascii="Arial" w:hAnsi="Arial" w:cs="Arial"/>
          <w:sz w:val="20"/>
          <w:szCs w:val="20"/>
        </w:rPr>
        <w:t xml:space="preserve">Seien Sie Teil der innovativen Sonderschau mit einem Beitrag, der für </w:t>
      </w:r>
      <w:r w:rsidR="008C2B03">
        <w:rPr>
          <w:rFonts w:ascii="Arial" w:hAnsi="Arial" w:cs="Arial"/>
          <w:sz w:val="20"/>
          <w:szCs w:val="20"/>
        </w:rPr>
        <w:t>die Besuchenden</w:t>
      </w:r>
      <w:r w:rsidRPr="00362FED">
        <w:rPr>
          <w:rFonts w:ascii="Arial" w:hAnsi="Arial" w:cs="Arial"/>
          <w:sz w:val="20"/>
          <w:szCs w:val="20"/>
        </w:rPr>
        <w:t xml:space="preserve"> attraktiv in Szene gesetzt wird (Demos, Visualisierungen, Filme </w:t>
      </w:r>
      <w:r>
        <w:rPr>
          <w:rFonts w:ascii="Arial" w:hAnsi="Arial" w:cs="Arial"/>
          <w:sz w:val="20"/>
          <w:szCs w:val="20"/>
        </w:rPr>
        <w:t>etc.</w:t>
      </w:r>
      <w:r w:rsidRPr="00362FED">
        <w:rPr>
          <w:rFonts w:ascii="Arial" w:hAnsi="Arial" w:cs="Arial"/>
          <w:sz w:val="20"/>
          <w:szCs w:val="20"/>
        </w:rPr>
        <w:t>). Melden Sie sich noch heute an!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91C00">
          <w:rPr>
            <w:rStyle w:val="Hyperlink"/>
            <w:rFonts w:ascii="Arial" w:hAnsi="Arial" w:cs="Arial"/>
            <w:color w:val="BCE006"/>
            <w:sz w:val="20"/>
            <w:szCs w:val="20"/>
          </w:rPr>
          <w:t>Zur Anmeldung Sonderschau</w:t>
        </w:r>
      </w:hyperlink>
    </w:p>
    <w:p w14:paraId="3EF5985B" w14:textId="77777777" w:rsidR="005062EC" w:rsidRPr="00EE310C" w:rsidRDefault="005062EC" w:rsidP="00CD3394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310C">
        <w:rPr>
          <w:rFonts w:ascii="Arial" w:hAnsi="Arial" w:cs="Arial"/>
          <w:b/>
          <w:bCs/>
          <w:sz w:val="20"/>
          <w:szCs w:val="20"/>
        </w:rPr>
        <w:t>Aussteller-Awards zeigen Innovationskraft</w:t>
      </w:r>
    </w:p>
    <w:p w14:paraId="6EE2AF80" w14:textId="77777777" w:rsidR="005062EC" w:rsidRPr="000557E9" w:rsidRDefault="005062EC" w:rsidP="005062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Wiederum werden 2024 d</w:t>
      </w:r>
      <w:r w:rsidRPr="000557E9">
        <w:rPr>
          <w:rFonts w:ascii="Arial" w:hAnsi="Arial" w:cs="Arial"/>
          <w:sz w:val="20"/>
          <w:szCs w:val="20"/>
        </w:rPr>
        <w:t xml:space="preserve">ie Awards «Technische Neuheiten» und «Neue Pflanzen» </w:t>
      </w:r>
      <w:r>
        <w:rPr>
          <w:rFonts w:ascii="Arial" w:hAnsi="Arial" w:cs="Arial"/>
          <w:sz w:val="20"/>
          <w:szCs w:val="20"/>
        </w:rPr>
        <w:t xml:space="preserve">verliehen. </w:t>
      </w:r>
      <w:r w:rsidRPr="000557E9">
        <w:rPr>
          <w:rFonts w:ascii="Arial" w:hAnsi="Arial" w:cs="Arial"/>
          <w:sz w:val="20"/>
          <w:szCs w:val="20"/>
        </w:rPr>
        <w:t>Weitere Informationen dazu erhalten Sie im Frühjahr 2024.</w:t>
      </w:r>
    </w:p>
    <w:p w14:paraId="592142EC" w14:textId="77777777" w:rsidR="005062EC" w:rsidRPr="00CC26FD" w:rsidRDefault="005062EC" w:rsidP="00CD3394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26FD">
        <w:rPr>
          <w:rFonts w:ascii="Arial" w:hAnsi="Arial" w:cs="Arial"/>
          <w:b/>
          <w:bCs/>
          <w:sz w:val="20"/>
          <w:szCs w:val="20"/>
        </w:rPr>
        <w:t>Von Praktikern für Praktiker</w:t>
      </w:r>
    </w:p>
    <w:p w14:paraId="6C112CC7" w14:textId="77777777" w:rsidR="005062EC" w:rsidRDefault="005062EC" w:rsidP="005062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C26FD">
        <w:rPr>
          <w:rFonts w:ascii="Arial" w:hAnsi="Arial" w:cs="Arial"/>
          <w:sz w:val="20"/>
          <w:szCs w:val="20"/>
        </w:rPr>
        <w:t>Träger der Messe sind der Unternehmerverband Gärtner Schweiz (JardinSuisse), die Kantonale Gartenbauschule</w:t>
      </w:r>
      <w:r>
        <w:rPr>
          <w:rFonts w:ascii="Arial" w:hAnsi="Arial" w:cs="Arial"/>
          <w:sz w:val="20"/>
          <w:szCs w:val="20"/>
        </w:rPr>
        <w:t xml:space="preserve"> </w:t>
      </w:r>
      <w:r w:rsidRPr="00CC26FD">
        <w:rPr>
          <w:rFonts w:ascii="Arial" w:hAnsi="Arial" w:cs="Arial"/>
          <w:sz w:val="20"/>
          <w:szCs w:val="20"/>
        </w:rPr>
        <w:t>Oeschberg (GSO – eine Abteilung des bzemme) sowie die Schweizerische Zentralstelle für Gemüsebau (SZG).</w:t>
      </w:r>
      <w:r>
        <w:rPr>
          <w:rFonts w:ascii="Arial" w:hAnsi="Arial" w:cs="Arial"/>
          <w:sz w:val="20"/>
          <w:szCs w:val="20"/>
        </w:rPr>
        <w:t xml:space="preserve"> </w:t>
      </w:r>
      <w:r w:rsidRPr="000557E9">
        <w:rPr>
          <w:rFonts w:ascii="Arial" w:hAnsi="Arial" w:cs="Arial"/>
          <w:sz w:val="20"/>
          <w:szCs w:val="20"/>
        </w:rPr>
        <w:t xml:space="preserve">Die Anmeldeunterlagen und weitere relevante Auskünfte sind auf der Webseite </w:t>
      </w:r>
      <w:hyperlink r:id="rId13" w:history="1">
        <w:r w:rsidRPr="004D5F37">
          <w:rPr>
            <w:rStyle w:val="Hyperlink"/>
            <w:rFonts w:ascii="Arial" w:hAnsi="Arial" w:cs="Arial"/>
            <w:color w:val="BCE006"/>
            <w:sz w:val="20"/>
            <w:szCs w:val="20"/>
          </w:rPr>
          <w:t>www.oega.ch</w:t>
        </w:r>
      </w:hyperlink>
      <w:r w:rsidRPr="000557E9">
        <w:rPr>
          <w:rFonts w:ascii="Arial" w:hAnsi="Arial" w:cs="Arial"/>
          <w:sz w:val="20"/>
          <w:szCs w:val="20"/>
        </w:rPr>
        <w:t xml:space="preserve"> unter der Rubrik "Für Aussteller" publiziert. Anmeldeschluss ist der 15. November 2023.</w:t>
      </w:r>
    </w:p>
    <w:p w14:paraId="348DAC7E" w14:textId="77777777" w:rsidR="00CD3394" w:rsidRPr="00B5265D" w:rsidRDefault="00CD3394" w:rsidP="005062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748C05" w14:textId="413E7C09" w:rsidR="005062EC" w:rsidRPr="005062EC" w:rsidRDefault="005062EC" w:rsidP="00A417B7">
      <w:pPr>
        <w:shd w:val="clear" w:color="auto" w:fill="E2EFD9" w:themeFill="accent6" w:themeFillTint="33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2EC">
        <w:rPr>
          <w:rFonts w:ascii="Arial" w:hAnsi="Arial" w:cs="Arial"/>
          <w:b/>
          <w:bCs/>
          <w:sz w:val="20"/>
          <w:szCs w:val="20"/>
        </w:rPr>
        <w:t xml:space="preserve">Stimmen </w:t>
      </w:r>
      <w:r w:rsidR="00A417B7">
        <w:rPr>
          <w:rFonts w:ascii="Arial" w:hAnsi="Arial" w:cs="Arial"/>
          <w:b/>
          <w:bCs/>
          <w:sz w:val="20"/>
          <w:szCs w:val="20"/>
        </w:rPr>
        <w:t>von</w:t>
      </w:r>
      <w:r w:rsidRPr="005062EC">
        <w:rPr>
          <w:rFonts w:ascii="Arial" w:hAnsi="Arial" w:cs="Arial"/>
          <w:b/>
          <w:bCs/>
          <w:sz w:val="20"/>
          <w:szCs w:val="20"/>
        </w:rPr>
        <w:t xml:space="preserve"> Aussteller</w:t>
      </w:r>
      <w:r w:rsidR="00A417B7">
        <w:rPr>
          <w:rFonts w:ascii="Arial" w:hAnsi="Arial" w:cs="Arial"/>
          <w:b/>
          <w:bCs/>
          <w:sz w:val="20"/>
          <w:szCs w:val="20"/>
        </w:rPr>
        <w:t>n, die sich bereits angemeldet haben</w:t>
      </w:r>
    </w:p>
    <w:p w14:paraId="68B7740C" w14:textId="55BED549" w:rsidR="005062EC" w:rsidRPr="005062EC" w:rsidRDefault="005062EC" w:rsidP="00A16A94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062EC">
        <w:rPr>
          <w:rFonts w:ascii="Arial" w:hAnsi="Arial" w:cs="Arial"/>
          <w:sz w:val="20"/>
          <w:szCs w:val="20"/>
        </w:rPr>
        <w:t>Hutter Baumaschinen AG</w:t>
      </w:r>
      <w:r w:rsidR="00A417B7">
        <w:rPr>
          <w:rFonts w:ascii="Arial" w:hAnsi="Arial" w:cs="Arial"/>
          <w:sz w:val="20"/>
          <w:szCs w:val="20"/>
        </w:rPr>
        <w:t>,</w:t>
      </w:r>
      <w:r w:rsidR="00A417B7" w:rsidRPr="00A417B7">
        <w:rPr>
          <w:rFonts w:ascii="Arial" w:hAnsi="Arial" w:cs="Arial"/>
          <w:sz w:val="20"/>
          <w:szCs w:val="20"/>
        </w:rPr>
        <w:t xml:space="preserve"> </w:t>
      </w:r>
      <w:r w:rsidR="00A417B7" w:rsidRPr="005062EC">
        <w:rPr>
          <w:rFonts w:ascii="Arial" w:hAnsi="Arial" w:cs="Arial"/>
          <w:sz w:val="20"/>
          <w:szCs w:val="20"/>
        </w:rPr>
        <w:t>Daniel Steiger</w:t>
      </w:r>
      <w:r w:rsidRPr="005062EC">
        <w:rPr>
          <w:rFonts w:ascii="Arial" w:hAnsi="Arial" w:cs="Arial"/>
          <w:sz w:val="20"/>
          <w:szCs w:val="20"/>
        </w:rPr>
        <w:t xml:space="preserve">: </w:t>
      </w:r>
      <w:r w:rsidRPr="005062EC">
        <w:rPr>
          <w:rFonts w:ascii="Arial" w:hAnsi="Arial" w:cs="Arial"/>
          <w:i/>
          <w:iCs/>
          <w:sz w:val="20"/>
          <w:szCs w:val="20"/>
        </w:rPr>
        <w:t>«Wir können uns draussen präsentieren. Dort, wo unsere Kunden auch arbeiten. Und unsere Maschinen aktiv zeigen. Das macht die ÖGA einzigartig.»</w:t>
      </w:r>
    </w:p>
    <w:p w14:paraId="30D8E0F4" w14:textId="78B877A1" w:rsidR="005062EC" w:rsidRPr="008050EF" w:rsidRDefault="008050EF" w:rsidP="00A16A94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8050EF">
        <w:rPr>
          <w:rFonts w:ascii="Arial" w:hAnsi="Arial" w:cs="Arial"/>
          <w:sz w:val="20"/>
          <w:szCs w:val="20"/>
        </w:rPr>
        <w:t xml:space="preserve">Creabeton AG, Franz Kaufmann: </w:t>
      </w:r>
      <w:r w:rsidRPr="008050EF">
        <w:rPr>
          <w:rFonts w:ascii="Arial" w:hAnsi="Arial" w:cs="Arial"/>
          <w:i/>
          <w:iCs/>
          <w:sz w:val="20"/>
          <w:szCs w:val="20"/>
        </w:rPr>
        <w:t>«An der ÖGA treffen wir an drei Tagen eine Vielzahl unserer Kundinnen und Kunden aus dem Gartenbau. Eine gelungene Sache und eine ausgezeichnete Plattform zugleich.»</w:t>
      </w:r>
    </w:p>
    <w:p w14:paraId="6E37CB10" w14:textId="06AF38E2" w:rsidR="005062EC" w:rsidRDefault="00A417B7" w:rsidP="00A16A94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5062EC">
        <w:rPr>
          <w:rFonts w:ascii="Arial" w:hAnsi="Arial" w:cs="Arial"/>
          <w:sz w:val="20"/>
          <w:szCs w:val="20"/>
        </w:rPr>
        <w:t>Ricoter AG</w:t>
      </w:r>
      <w:r>
        <w:rPr>
          <w:rFonts w:ascii="Arial" w:hAnsi="Arial" w:cs="Arial"/>
          <w:sz w:val="20"/>
          <w:szCs w:val="20"/>
        </w:rPr>
        <w:t>,</w:t>
      </w:r>
      <w:r w:rsidRPr="005062EC">
        <w:rPr>
          <w:rFonts w:ascii="Arial" w:hAnsi="Arial" w:cs="Arial"/>
          <w:sz w:val="20"/>
          <w:szCs w:val="20"/>
        </w:rPr>
        <w:t xml:space="preserve"> </w:t>
      </w:r>
      <w:r w:rsidR="005062EC" w:rsidRPr="005062EC">
        <w:rPr>
          <w:rFonts w:ascii="Arial" w:hAnsi="Arial" w:cs="Arial"/>
          <w:sz w:val="20"/>
          <w:szCs w:val="20"/>
        </w:rPr>
        <w:t>Beat Sut</w:t>
      </w:r>
      <w:r w:rsidR="00AF2CCC">
        <w:rPr>
          <w:rFonts w:ascii="Arial" w:hAnsi="Arial" w:cs="Arial"/>
          <w:sz w:val="20"/>
          <w:szCs w:val="20"/>
        </w:rPr>
        <w:t>t</w:t>
      </w:r>
      <w:r w:rsidR="005062EC" w:rsidRPr="005062EC">
        <w:rPr>
          <w:rFonts w:ascii="Arial" w:hAnsi="Arial" w:cs="Arial"/>
          <w:sz w:val="20"/>
          <w:szCs w:val="20"/>
        </w:rPr>
        <w:t xml:space="preserve">er: </w:t>
      </w:r>
      <w:r w:rsidR="005062EC" w:rsidRPr="005062EC">
        <w:rPr>
          <w:rFonts w:ascii="Arial" w:hAnsi="Arial" w:cs="Arial"/>
          <w:i/>
          <w:iCs/>
          <w:sz w:val="20"/>
          <w:szCs w:val="20"/>
        </w:rPr>
        <w:t xml:space="preserve">«Die Anmeldung </w:t>
      </w:r>
      <w:r>
        <w:rPr>
          <w:rFonts w:ascii="Arial" w:hAnsi="Arial" w:cs="Arial"/>
          <w:i/>
          <w:iCs/>
          <w:sz w:val="20"/>
          <w:szCs w:val="20"/>
        </w:rPr>
        <w:t xml:space="preserve">erfolgt </w:t>
      </w:r>
      <w:r w:rsidR="005062EC" w:rsidRPr="005062EC">
        <w:rPr>
          <w:rFonts w:ascii="Arial" w:hAnsi="Arial" w:cs="Arial"/>
          <w:i/>
          <w:iCs/>
          <w:sz w:val="20"/>
          <w:szCs w:val="20"/>
        </w:rPr>
        <w:t xml:space="preserve">unkompliziert. </w:t>
      </w:r>
      <w:r>
        <w:rPr>
          <w:rFonts w:ascii="Arial" w:hAnsi="Arial" w:cs="Arial"/>
          <w:i/>
          <w:iCs/>
          <w:sz w:val="20"/>
          <w:szCs w:val="20"/>
        </w:rPr>
        <w:t>Im ÖGA-Sekretariat</w:t>
      </w:r>
      <w:r w:rsidR="005062EC" w:rsidRPr="005062EC">
        <w:rPr>
          <w:rFonts w:ascii="Arial" w:hAnsi="Arial" w:cs="Arial"/>
          <w:i/>
          <w:iCs/>
          <w:sz w:val="20"/>
          <w:szCs w:val="20"/>
        </w:rPr>
        <w:t xml:space="preserve"> wird lösungsorientiert gearbeitet. Eine gute Sache.»</w:t>
      </w:r>
    </w:p>
    <w:p w14:paraId="7CCD2B09" w14:textId="77777777" w:rsidR="00A417B7" w:rsidRPr="00A417B7" w:rsidRDefault="00A417B7" w:rsidP="00A417B7">
      <w:pPr>
        <w:shd w:val="clear" w:color="auto" w:fill="E2EFD9" w:themeFill="accent6" w:themeFillTint="33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B3A1D8" w14:textId="77777777" w:rsidR="005062EC" w:rsidRPr="005062EC" w:rsidRDefault="005062EC" w:rsidP="00506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4F62604C" w14:textId="77777777" w:rsidR="00AC0DED" w:rsidRPr="004D5F37" w:rsidRDefault="00AC0DED" w:rsidP="00AC0DED">
      <w:pPr>
        <w:spacing w:after="240" w:line="240" w:lineRule="auto"/>
        <w:jc w:val="both"/>
        <w:rPr>
          <w:rFonts w:ascii="Arial" w:hAnsi="Arial" w:cs="Arial"/>
          <w:color w:val="BCE006"/>
          <w:sz w:val="20"/>
          <w:szCs w:val="20"/>
        </w:rPr>
      </w:pPr>
      <w:r w:rsidRPr="000557E9">
        <w:rPr>
          <w:rFonts w:ascii="Arial" w:hAnsi="Arial" w:cs="Arial"/>
          <w:sz w:val="20"/>
          <w:szCs w:val="20"/>
        </w:rPr>
        <w:t xml:space="preserve">Medienmitteilungen, Bilder, Fachartikel und Logos: </w:t>
      </w:r>
      <w:hyperlink r:id="rId14" w:history="1">
        <w:r w:rsidRPr="004D5F37">
          <w:rPr>
            <w:rStyle w:val="Hyperlink"/>
            <w:rFonts w:ascii="Arial" w:hAnsi="Arial" w:cs="Arial"/>
            <w:color w:val="BCE006"/>
            <w:sz w:val="20"/>
            <w:szCs w:val="20"/>
          </w:rPr>
          <w:t>www.oega.ch/Für Medien</w:t>
        </w:r>
      </w:hyperlink>
    </w:p>
    <w:p w14:paraId="69B8848D" w14:textId="006ACC6C" w:rsidR="00162D50" w:rsidRDefault="009566DC" w:rsidP="00FC779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AC0DED" w:rsidRPr="000557E9">
        <w:rPr>
          <w:rFonts w:ascii="Arial" w:hAnsi="Arial" w:cs="Arial"/>
          <w:sz w:val="20"/>
          <w:szCs w:val="20"/>
        </w:rPr>
        <w:t>ÖGA-Pressestelle</w:t>
      </w:r>
      <w:bookmarkEnd w:id="0"/>
      <w:r w:rsidR="00162D50">
        <w:rPr>
          <w:rFonts w:ascii="Arial" w:hAnsi="Arial" w:cs="Arial"/>
          <w:sz w:val="20"/>
          <w:szCs w:val="20"/>
        </w:rPr>
        <w:br w:type="page"/>
      </w:r>
    </w:p>
    <w:p w14:paraId="4275A160" w14:textId="77777777" w:rsidR="00EE310C" w:rsidRPr="000557E9" w:rsidRDefault="00EE310C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D0D5F6" w14:textId="22FDD493" w:rsidR="00AD2BA0" w:rsidRPr="00EE310C" w:rsidRDefault="00271200" w:rsidP="00DF57F7">
      <w:pPr>
        <w:pStyle w:val="KeinLeerraum"/>
        <w:tabs>
          <w:tab w:val="left" w:pos="5103"/>
        </w:tabs>
        <w:rPr>
          <w:rFonts w:ascii="Arial" w:hAnsi="Arial" w:cs="Arial"/>
          <w:b/>
          <w:bCs/>
        </w:rPr>
      </w:pPr>
      <w:r w:rsidRPr="00EE310C">
        <w:rPr>
          <w:rFonts w:ascii="Arial" w:hAnsi="Arial" w:cs="Arial"/>
          <w:b/>
          <w:bCs/>
        </w:rPr>
        <w:t>Die</w:t>
      </w:r>
      <w:r w:rsidR="00AD2BA0" w:rsidRPr="00EE310C">
        <w:rPr>
          <w:rFonts w:ascii="Arial" w:hAnsi="Arial" w:cs="Arial"/>
          <w:b/>
          <w:bCs/>
        </w:rPr>
        <w:t xml:space="preserve"> ÖGA 20</w:t>
      </w:r>
      <w:r w:rsidR="008C06BC" w:rsidRPr="00EE310C">
        <w:rPr>
          <w:rFonts w:ascii="Arial" w:hAnsi="Arial" w:cs="Arial"/>
          <w:b/>
          <w:bCs/>
        </w:rPr>
        <w:t>2</w:t>
      </w:r>
      <w:r w:rsidR="000606FD" w:rsidRPr="00EE310C">
        <w:rPr>
          <w:rFonts w:ascii="Arial" w:hAnsi="Arial" w:cs="Arial"/>
          <w:b/>
          <w:bCs/>
        </w:rPr>
        <w:t>4</w:t>
      </w:r>
      <w:r w:rsidR="00AD2BA0" w:rsidRPr="00EE310C">
        <w:rPr>
          <w:rFonts w:ascii="Arial" w:hAnsi="Arial" w:cs="Arial"/>
          <w:b/>
          <w:bCs/>
        </w:rPr>
        <w:t xml:space="preserve"> auf einen Blick</w:t>
      </w:r>
    </w:p>
    <w:p w14:paraId="07AD08ED" w14:textId="27184D7B" w:rsidR="00AD2BA0" w:rsidRDefault="00AD2BA0" w:rsidP="00AD2BA0">
      <w:pPr>
        <w:pStyle w:val="KeinLeerraum"/>
        <w:rPr>
          <w:rFonts w:ascii="Arial" w:hAnsi="Arial" w:cs="Arial"/>
          <w:sz w:val="20"/>
          <w:szCs w:val="20"/>
        </w:rPr>
      </w:pPr>
    </w:p>
    <w:p w14:paraId="1FA8DD04" w14:textId="77777777" w:rsidR="00EE310C" w:rsidRPr="000557E9" w:rsidRDefault="00EE310C" w:rsidP="00AD2BA0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9"/>
      </w:tblGrid>
      <w:tr w:rsidR="00AD2BA0" w:rsidRPr="000557E9" w14:paraId="2C9DB871" w14:textId="77777777" w:rsidTr="005638E0">
        <w:trPr>
          <w:trHeight w:val="2105"/>
        </w:trPr>
        <w:tc>
          <w:tcPr>
            <w:tcW w:w="9639" w:type="dxa"/>
            <w:gridSpan w:val="2"/>
          </w:tcPr>
          <w:p w14:paraId="143C1550" w14:textId="0CED94C8" w:rsidR="00AD2BA0" w:rsidRPr="00EE310C" w:rsidRDefault="00007DFB" w:rsidP="00871C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-11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E310C">
              <w:rPr>
                <w:rFonts w:ascii="Arial" w:hAnsi="Arial" w:cs="Arial"/>
                <w:b/>
                <w:sz w:val="18"/>
              </w:rPr>
              <w:t>Die bedeutendste Schweizer Fachmesse für den professionellen Gartenbau, die Grünflächenpflege, kommunale Dienstleistungen und den Gemüse-</w:t>
            </w:r>
            <w:r w:rsidR="00D62323" w:rsidRPr="00EE310C">
              <w:rPr>
                <w:rFonts w:ascii="Arial" w:hAnsi="Arial" w:cs="Arial"/>
                <w:b/>
                <w:sz w:val="18"/>
              </w:rPr>
              <w:t xml:space="preserve"> und </w:t>
            </w:r>
            <w:r w:rsidRPr="00EE310C">
              <w:rPr>
                <w:rFonts w:ascii="Arial" w:hAnsi="Arial" w:cs="Arial"/>
                <w:b/>
                <w:sz w:val="18"/>
              </w:rPr>
              <w:t>Beerenbau – 3</w:t>
            </w:r>
            <w:r w:rsidR="000606FD" w:rsidRPr="00EE310C">
              <w:rPr>
                <w:rFonts w:ascii="Arial" w:hAnsi="Arial" w:cs="Arial"/>
                <w:b/>
                <w:sz w:val="18"/>
              </w:rPr>
              <w:t>2</w:t>
            </w:r>
            <w:r w:rsidRPr="00EE310C">
              <w:rPr>
                <w:rFonts w:ascii="Arial" w:hAnsi="Arial" w:cs="Arial"/>
                <w:b/>
                <w:sz w:val="18"/>
              </w:rPr>
              <w:t xml:space="preserve">. Ausgabe – </w:t>
            </w:r>
            <w:r w:rsidR="000606FD" w:rsidRPr="00EE310C">
              <w:rPr>
                <w:rFonts w:ascii="Arial" w:hAnsi="Arial" w:cs="Arial"/>
                <w:b/>
                <w:sz w:val="18"/>
              </w:rPr>
              <w:t>6</w:t>
            </w:r>
            <w:r w:rsidR="005C7977" w:rsidRPr="00EE310C">
              <w:rPr>
                <w:rFonts w:ascii="Arial" w:hAnsi="Arial" w:cs="Arial"/>
                <w:b/>
                <w:sz w:val="18"/>
              </w:rPr>
              <w:t>2</w:t>
            </w:r>
            <w:r w:rsidRPr="00EE310C">
              <w:rPr>
                <w:rFonts w:ascii="Arial" w:hAnsi="Arial" w:cs="Arial"/>
                <w:b/>
                <w:sz w:val="18"/>
              </w:rPr>
              <w:t xml:space="preserve"> Jahre ÖGA</w:t>
            </w:r>
          </w:p>
          <w:p w14:paraId="600A4DCA" w14:textId="610D32F0" w:rsidR="00AD2BA0" w:rsidRPr="000557E9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557E9">
              <w:rPr>
                <w:rFonts w:ascii="Arial" w:hAnsi="Arial" w:cs="Arial"/>
                <w:bCs/>
                <w:sz w:val="18"/>
              </w:rPr>
              <w:t>Datum:</w:t>
            </w:r>
            <w:r w:rsidRPr="000557E9">
              <w:rPr>
                <w:rFonts w:ascii="Arial" w:hAnsi="Arial" w:cs="Arial"/>
                <w:sz w:val="28"/>
              </w:rPr>
              <w:tab/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Mittwoch </w:t>
            </w:r>
            <w:r w:rsidR="004700D7" w:rsidRPr="000557E9">
              <w:rPr>
                <w:rFonts w:ascii="Arial" w:eastAsia="Arial Unicode MS" w:hAnsi="Arial" w:cs="Arial"/>
                <w:sz w:val="18"/>
              </w:rPr>
              <w:t>26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. </w:t>
            </w:r>
            <w:r w:rsidR="00DF57F7" w:rsidRPr="000557E9">
              <w:rPr>
                <w:rFonts w:ascii="Arial" w:eastAsia="Arial Unicode MS" w:hAnsi="Arial" w:cs="Arial"/>
                <w:sz w:val="18"/>
              </w:rPr>
              <w:t>bis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 Freitag </w:t>
            </w:r>
            <w:r w:rsidR="004700D7" w:rsidRPr="000557E9">
              <w:rPr>
                <w:rFonts w:ascii="Arial" w:eastAsia="Arial Unicode MS" w:hAnsi="Arial" w:cs="Arial"/>
                <w:sz w:val="18"/>
              </w:rPr>
              <w:t>28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. </w:t>
            </w:r>
            <w:r w:rsidR="004700D7" w:rsidRPr="000557E9">
              <w:rPr>
                <w:rFonts w:ascii="Arial" w:eastAsia="Arial Unicode MS" w:hAnsi="Arial" w:cs="Arial"/>
                <w:sz w:val="18"/>
              </w:rPr>
              <w:t>Juni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 20</w:t>
            </w:r>
            <w:r w:rsidR="008C06BC" w:rsidRPr="000557E9">
              <w:rPr>
                <w:rFonts w:ascii="Arial" w:eastAsia="Arial Unicode MS" w:hAnsi="Arial" w:cs="Arial"/>
                <w:sz w:val="18"/>
              </w:rPr>
              <w:t>2</w:t>
            </w:r>
            <w:r w:rsidR="004700D7" w:rsidRPr="000557E9">
              <w:rPr>
                <w:rFonts w:ascii="Arial" w:eastAsia="Arial Unicode MS" w:hAnsi="Arial" w:cs="Arial"/>
                <w:sz w:val="18"/>
              </w:rPr>
              <w:t>4</w:t>
            </w:r>
          </w:p>
          <w:p w14:paraId="06573346" w14:textId="1BB3D2A0" w:rsidR="00AD2BA0" w:rsidRPr="000557E9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557E9">
              <w:rPr>
                <w:rFonts w:ascii="Arial" w:hAnsi="Arial" w:cs="Arial"/>
                <w:bCs/>
                <w:sz w:val="18"/>
              </w:rPr>
              <w:t>Ort</w:t>
            </w:r>
            <w:r w:rsidR="00FC78F5" w:rsidRPr="000557E9">
              <w:rPr>
                <w:rFonts w:ascii="Arial" w:hAnsi="Arial" w:cs="Arial"/>
                <w:bCs/>
                <w:sz w:val="18"/>
              </w:rPr>
              <w:t>:</w:t>
            </w:r>
            <w:r w:rsidRPr="000557E9">
              <w:rPr>
                <w:rFonts w:ascii="Arial" w:hAnsi="Arial" w:cs="Arial"/>
                <w:bCs/>
              </w:rPr>
              <w:tab/>
            </w:r>
            <w:r w:rsidRPr="000557E9">
              <w:rPr>
                <w:rFonts w:ascii="Arial" w:eastAsia="Arial Unicode MS" w:hAnsi="Arial" w:cs="Arial"/>
                <w:sz w:val="18"/>
              </w:rPr>
              <w:t>Oeschberg Koppigen</w:t>
            </w:r>
            <w:r w:rsidR="00871C6B" w:rsidRPr="000557E9">
              <w:rPr>
                <w:rFonts w:ascii="Arial" w:eastAsia="Arial Unicode MS" w:hAnsi="Arial" w:cs="Arial"/>
                <w:sz w:val="18"/>
              </w:rPr>
              <w:t xml:space="preserve"> BE</w:t>
            </w:r>
            <w:r w:rsidRPr="000557E9">
              <w:rPr>
                <w:rFonts w:ascii="Arial" w:eastAsia="Arial Unicode MS" w:hAnsi="Arial" w:cs="Arial"/>
                <w:sz w:val="18"/>
              </w:rPr>
              <w:t>, Schweiz</w:t>
            </w:r>
          </w:p>
          <w:p w14:paraId="5A56C5B1" w14:textId="57E2D287" w:rsidR="00AD2BA0" w:rsidRPr="000557E9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eastAsia="Arial Unicode MS" w:hAnsi="Arial" w:cs="Arial"/>
                <w:sz w:val="18"/>
              </w:rPr>
            </w:pPr>
            <w:r w:rsidRPr="000557E9">
              <w:rPr>
                <w:rFonts w:ascii="Arial" w:hAnsi="Arial" w:cs="Arial"/>
                <w:bCs/>
                <w:sz w:val="18"/>
              </w:rPr>
              <w:t>Ausstellungsfläche:</w:t>
            </w:r>
            <w:r w:rsidRPr="000557E9">
              <w:rPr>
                <w:rFonts w:ascii="Arial" w:eastAsia="Arial Unicode MS" w:hAnsi="Arial" w:cs="Arial"/>
                <w:sz w:val="18"/>
              </w:rPr>
              <w:tab/>
              <w:t>120</w:t>
            </w:r>
            <w:r w:rsidR="00D62323" w:rsidRPr="000557E9">
              <w:rPr>
                <w:rFonts w:ascii="Arial" w:eastAsia="Arial Unicode MS" w:hAnsi="Arial" w:cs="Arial"/>
                <w:sz w:val="18"/>
              </w:rPr>
              <w:t>'</w:t>
            </w:r>
            <w:r w:rsidRPr="000557E9">
              <w:rPr>
                <w:rFonts w:ascii="Arial" w:eastAsia="Arial Unicode MS" w:hAnsi="Arial" w:cs="Arial"/>
                <w:sz w:val="18"/>
              </w:rPr>
              <w:t>000 m</w:t>
            </w:r>
            <w:r w:rsidRPr="000557E9">
              <w:rPr>
                <w:rFonts w:ascii="Arial" w:eastAsia="Arial Unicode MS" w:hAnsi="Arial" w:cs="Arial"/>
                <w:sz w:val="18"/>
                <w:vertAlign w:val="superscript"/>
              </w:rPr>
              <w:t>2</w:t>
            </w:r>
            <w:r w:rsidRPr="000557E9">
              <w:rPr>
                <w:rFonts w:ascii="Arial" w:eastAsia="Arial Unicode MS" w:hAnsi="Arial" w:cs="Arial"/>
                <w:sz w:val="18"/>
              </w:rPr>
              <w:t>, davon ca. 10'000 m</w:t>
            </w:r>
            <w:r w:rsidRPr="000557E9">
              <w:rPr>
                <w:rFonts w:ascii="Arial" w:eastAsia="Arial Unicode MS" w:hAnsi="Arial" w:cs="Arial"/>
                <w:sz w:val="18"/>
                <w:vertAlign w:val="superscript"/>
              </w:rPr>
              <w:t>2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 überdeckte Fläche</w:t>
            </w:r>
          </w:p>
          <w:p w14:paraId="4DEAF928" w14:textId="293DE0CC" w:rsidR="00AD2BA0" w:rsidRPr="000557E9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557E9">
              <w:rPr>
                <w:rFonts w:ascii="Arial" w:hAnsi="Arial" w:cs="Arial"/>
                <w:bCs/>
                <w:sz w:val="18"/>
              </w:rPr>
              <w:t>Anzahl Aussteller:</w:t>
            </w:r>
            <w:r w:rsidRPr="000557E9">
              <w:rPr>
                <w:rFonts w:ascii="Arial" w:hAnsi="Arial" w:cs="Arial"/>
                <w:bCs/>
              </w:rPr>
              <w:tab/>
            </w:r>
            <w:r w:rsidR="001064B3">
              <w:rPr>
                <w:rFonts w:ascii="Arial" w:eastAsia="Arial Unicode MS" w:hAnsi="Arial" w:cs="Arial"/>
                <w:sz w:val="18"/>
              </w:rPr>
              <w:t xml:space="preserve">Über 400 </w:t>
            </w:r>
            <w:r w:rsidR="00271200" w:rsidRPr="000557E9">
              <w:rPr>
                <w:rFonts w:ascii="Arial" w:eastAsia="Arial Unicode MS" w:hAnsi="Arial" w:cs="Arial"/>
                <w:sz w:val="18"/>
              </w:rPr>
              <w:t>(20</w:t>
            </w:r>
            <w:r w:rsidR="000606FD" w:rsidRPr="000557E9">
              <w:rPr>
                <w:rFonts w:ascii="Arial" w:eastAsia="Arial Unicode MS" w:hAnsi="Arial" w:cs="Arial"/>
                <w:sz w:val="18"/>
              </w:rPr>
              <w:t>22</w:t>
            </w:r>
            <w:r w:rsidR="00271200" w:rsidRPr="000557E9">
              <w:rPr>
                <w:rFonts w:ascii="Arial" w:eastAsia="Arial Unicode MS" w:hAnsi="Arial" w:cs="Arial"/>
                <w:sz w:val="18"/>
              </w:rPr>
              <w:t>)</w:t>
            </w:r>
          </w:p>
          <w:p w14:paraId="4A6555E9" w14:textId="43706F9B" w:rsidR="00AD2BA0" w:rsidRPr="000557E9" w:rsidRDefault="00AD2BA0" w:rsidP="00D62323">
            <w:pPr>
              <w:tabs>
                <w:tab w:val="left" w:pos="2053"/>
              </w:tabs>
              <w:spacing w:after="120" w:line="264" w:lineRule="auto"/>
              <w:ind w:left="108"/>
              <w:rPr>
                <w:rFonts w:ascii="Arial" w:eastAsia="Arial Unicode MS" w:hAnsi="Arial" w:cs="Arial"/>
                <w:sz w:val="16"/>
              </w:rPr>
            </w:pPr>
            <w:r w:rsidRPr="000557E9">
              <w:rPr>
                <w:rFonts w:ascii="Arial" w:hAnsi="Arial" w:cs="Arial"/>
                <w:bCs/>
                <w:sz w:val="18"/>
              </w:rPr>
              <w:t xml:space="preserve">Anzahl </w:t>
            </w:r>
            <w:r w:rsidR="00871C6B" w:rsidRPr="000557E9">
              <w:rPr>
                <w:rFonts w:ascii="Arial" w:hAnsi="Arial" w:cs="Arial"/>
                <w:bCs/>
                <w:sz w:val="18"/>
              </w:rPr>
              <w:t>Fachb</w:t>
            </w:r>
            <w:r w:rsidRPr="000557E9">
              <w:rPr>
                <w:rFonts w:ascii="Arial" w:hAnsi="Arial" w:cs="Arial"/>
                <w:bCs/>
                <w:sz w:val="18"/>
              </w:rPr>
              <w:t>esucher:</w:t>
            </w:r>
            <w:r w:rsidRPr="000557E9">
              <w:rPr>
                <w:rFonts w:ascii="Arial" w:hAnsi="Arial" w:cs="Arial"/>
                <w:bCs/>
              </w:rPr>
              <w:tab/>
            </w:r>
            <w:r w:rsidRPr="000557E9">
              <w:rPr>
                <w:rFonts w:ascii="Arial" w:eastAsia="Arial Unicode MS" w:hAnsi="Arial" w:cs="Arial"/>
                <w:sz w:val="18"/>
              </w:rPr>
              <w:t>Über 2</w:t>
            </w:r>
            <w:r w:rsidR="000606FD" w:rsidRPr="000557E9">
              <w:rPr>
                <w:rFonts w:ascii="Arial" w:eastAsia="Arial Unicode MS" w:hAnsi="Arial" w:cs="Arial"/>
                <w:sz w:val="18"/>
              </w:rPr>
              <w:t>0</w:t>
            </w:r>
            <w:r w:rsidR="00D62323" w:rsidRPr="000557E9">
              <w:rPr>
                <w:rFonts w:ascii="Arial" w:eastAsia="Arial Unicode MS" w:hAnsi="Arial" w:cs="Arial"/>
                <w:sz w:val="18"/>
              </w:rPr>
              <w:t>'</w:t>
            </w:r>
            <w:r w:rsidRPr="000557E9">
              <w:rPr>
                <w:rFonts w:ascii="Arial" w:eastAsia="Arial Unicode MS" w:hAnsi="Arial" w:cs="Arial"/>
                <w:sz w:val="18"/>
              </w:rPr>
              <w:t xml:space="preserve">000 </w:t>
            </w:r>
            <w:r w:rsidR="00271200" w:rsidRPr="000557E9">
              <w:rPr>
                <w:rFonts w:ascii="Arial" w:eastAsia="Arial Unicode MS" w:hAnsi="Arial" w:cs="Arial"/>
                <w:sz w:val="18"/>
              </w:rPr>
              <w:t>(20</w:t>
            </w:r>
            <w:r w:rsidR="000606FD" w:rsidRPr="000557E9">
              <w:rPr>
                <w:rFonts w:ascii="Arial" w:eastAsia="Arial Unicode MS" w:hAnsi="Arial" w:cs="Arial"/>
                <w:sz w:val="18"/>
              </w:rPr>
              <w:t>22</w:t>
            </w:r>
            <w:r w:rsidR="00271200" w:rsidRPr="000557E9">
              <w:rPr>
                <w:rFonts w:ascii="Arial" w:eastAsia="Arial Unicode MS" w:hAnsi="Arial" w:cs="Arial"/>
                <w:sz w:val="18"/>
              </w:rPr>
              <w:t>)</w:t>
            </w:r>
          </w:p>
        </w:tc>
      </w:tr>
      <w:tr w:rsidR="00AD2BA0" w:rsidRPr="000557E9" w14:paraId="56299A52" w14:textId="77777777" w:rsidTr="001D012F">
        <w:trPr>
          <w:trHeight w:val="246"/>
        </w:trPr>
        <w:tc>
          <w:tcPr>
            <w:tcW w:w="4470" w:type="dxa"/>
            <w:shd w:val="clear" w:color="auto" w:fill="BCE006"/>
            <w:vAlign w:val="center"/>
          </w:tcPr>
          <w:p w14:paraId="39B99700" w14:textId="77777777" w:rsidR="00AD2BA0" w:rsidRPr="00EE310C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EE310C">
              <w:rPr>
                <w:rFonts w:cs="Arial"/>
                <w:b/>
                <w:bCs/>
                <w:sz w:val="18"/>
              </w:rPr>
              <w:t xml:space="preserve">Fachmesse für den Profi (Zielgruppen) </w:t>
            </w:r>
          </w:p>
        </w:tc>
        <w:tc>
          <w:tcPr>
            <w:tcW w:w="5169" w:type="dxa"/>
            <w:shd w:val="clear" w:color="auto" w:fill="BCE006"/>
            <w:vAlign w:val="center"/>
          </w:tcPr>
          <w:p w14:paraId="1FE2AD93" w14:textId="77777777" w:rsidR="00AD2BA0" w:rsidRPr="00EE310C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9"/>
              <w:jc w:val="left"/>
              <w:rPr>
                <w:rFonts w:cs="Arial"/>
                <w:b/>
                <w:bCs/>
                <w:sz w:val="18"/>
              </w:rPr>
            </w:pPr>
            <w:r w:rsidRPr="00EE310C">
              <w:rPr>
                <w:rFonts w:cs="Arial"/>
                <w:b/>
                <w:bCs/>
                <w:sz w:val="18"/>
              </w:rPr>
              <w:t xml:space="preserve">Ausgestellte Produkte und Dienstleistungen </w:t>
            </w:r>
          </w:p>
        </w:tc>
      </w:tr>
      <w:tr w:rsidR="00AD2BA0" w:rsidRPr="000557E9" w14:paraId="33F3C1B9" w14:textId="77777777" w:rsidTr="005638E0">
        <w:trPr>
          <w:trHeight w:val="3054"/>
        </w:trPr>
        <w:tc>
          <w:tcPr>
            <w:tcW w:w="4470" w:type="dxa"/>
            <w:tcBorders>
              <w:bottom w:val="single" w:sz="4" w:space="0" w:color="auto"/>
            </w:tcBorders>
          </w:tcPr>
          <w:p w14:paraId="1512254B" w14:textId="771DD183" w:rsidR="00AD2BA0" w:rsidRPr="000557E9" w:rsidRDefault="00AD2BA0" w:rsidP="004700D7">
            <w:pPr>
              <w:spacing w:before="60" w:after="0" w:line="240" w:lineRule="auto"/>
              <w:ind w:left="108"/>
              <w:rPr>
                <w:rFonts w:ascii="Arial" w:eastAsia="Arial Unicode MS" w:hAnsi="Arial" w:cs="Arial"/>
                <w:sz w:val="18"/>
                <w:szCs w:val="18"/>
                <w:u w:val="single"/>
              </w:rPr>
            </w:pP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Professioneller Garten</w:t>
            </w:r>
            <w:r w:rsidR="005B40E8" w:rsidRPr="000557E9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="00CE653B" w:rsidRPr="000557E9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r w:rsidR="005B40E8" w:rsidRPr="000557E9">
              <w:rPr>
                <w:rFonts w:ascii="Arial" w:hAnsi="Arial" w:cs="Arial"/>
                <w:sz w:val="18"/>
                <w:szCs w:val="18"/>
                <w:u w:val="single"/>
              </w:rPr>
              <w:t>Landschafts</w:t>
            </w: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bau</w:t>
            </w:r>
          </w:p>
          <w:p w14:paraId="742D5821" w14:textId="3726D503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Zierpflanzenbau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Baumschulen</w:t>
            </w:r>
          </w:p>
          <w:p w14:paraId="0A9AD870" w14:textId="5668F1BF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Endverkauf</w:t>
            </w:r>
            <w:r w:rsidR="00CE653B" w:rsidRPr="000557E9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Gartencenter</w:t>
            </w:r>
          </w:p>
          <w:p w14:paraId="716DEA45" w14:textId="77777777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Floristik</w:t>
            </w:r>
          </w:p>
          <w:p w14:paraId="20C15201" w14:textId="77777777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Friedhöfe</w:t>
            </w:r>
          </w:p>
          <w:p w14:paraId="3373AA6F" w14:textId="3B8961F3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Garten-</w:t>
            </w:r>
            <w:r w:rsidR="00CE653B" w:rsidRPr="000557E9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Landschaftsbau</w:t>
            </w:r>
            <w:r w:rsidR="00CE653B" w:rsidRPr="000557E9">
              <w:rPr>
                <w:rFonts w:ascii="Arial" w:eastAsia="Arial Unicode MS" w:hAnsi="Arial" w:cs="Arial"/>
                <w:sz w:val="18"/>
                <w:szCs w:val="18"/>
              </w:rPr>
              <w:t xml:space="preserve"> und </w:t>
            </w:r>
            <w:r w:rsidRPr="000557E9">
              <w:rPr>
                <w:rFonts w:ascii="Arial" w:eastAsia="Arial Unicode MS" w:hAnsi="Arial" w:cs="Arial"/>
                <w:sz w:val="18"/>
                <w:szCs w:val="18"/>
              </w:rPr>
              <w:t>-Planung</w:t>
            </w:r>
          </w:p>
          <w:p w14:paraId="775E3565" w14:textId="240E7B33" w:rsidR="005B40E8" w:rsidRPr="000557E9" w:rsidRDefault="005B40E8" w:rsidP="005B40E8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Kommunalbereich</w:t>
            </w:r>
            <w:r w:rsidR="00CE653B" w:rsidRPr="000557E9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Bauwirtschaft</w:t>
            </w:r>
          </w:p>
          <w:p w14:paraId="7433520F" w14:textId="63E551D0" w:rsidR="008365DB" w:rsidRPr="000557E9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Öffentliches Grün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Kommunalbereich</w:t>
            </w:r>
          </w:p>
          <w:p w14:paraId="6FDFF8B7" w14:textId="77777777" w:rsidR="005B40E8" w:rsidRPr="000557E9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Bauwirtschaft</w:t>
            </w:r>
          </w:p>
          <w:p w14:paraId="7E557AA4" w14:textId="49297110" w:rsidR="00AD2BA0" w:rsidRPr="000557E9" w:rsidRDefault="00AD2BA0" w:rsidP="005B40E8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Professioneller Gemüse</w:t>
            </w:r>
            <w:r w:rsidR="00271200" w:rsidRPr="000557E9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="00CE653B" w:rsidRPr="000557E9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r w:rsidR="005F25BE" w:rsidRPr="000557E9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="00271200" w:rsidRPr="000557E9">
              <w:rPr>
                <w:rFonts w:ascii="Arial" w:hAnsi="Arial" w:cs="Arial"/>
                <w:sz w:val="18"/>
                <w:szCs w:val="18"/>
                <w:u w:val="single"/>
              </w:rPr>
              <w:t>bst</w:t>
            </w:r>
            <w:r w:rsidRPr="000557E9">
              <w:rPr>
                <w:rFonts w:ascii="Arial" w:hAnsi="Arial" w:cs="Arial"/>
                <w:sz w:val="18"/>
                <w:szCs w:val="18"/>
                <w:u w:val="single"/>
              </w:rPr>
              <w:t>bau</w:t>
            </w:r>
          </w:p>
          <w:p w14:paraId="304ED0A7" w14:textId="77777777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Gemüsebau</w:t>
            </w:r>
          </w:p>
          <w:p w14:paraId="5AA75FDF" w14:textId="203A5804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120" w:line="240" w:lineRule="auto"/>
              <w:ind w:left="420" w:hanging="284"/>
              <w:rPr>
                <w:rFonts w:ascii="Arial" w:hAnsi="Arial" w:cs="Arial"/>
                <w:sz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Obst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-, und </w:t>
            </w:r>
            <w:r w:rsidRPr="000557E9">
              <w:rPr>
                <w:rFonts w:ascii="Arial" w:hAnsi="Arial" w:cs="Arial"/>
                <w:sz w:val="18"/>
                <w:szCs w:val="18"/>
              </w:rPr>
              <w:t>Beerenbau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215D99B" w14:textId="6C61005A" w:rsidR="00007DFB" w:rsidRPr="000557E9" w:rsidRDefault="00007DFB" w:rsidP="004700D7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Grünflächenpflege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Rasenpflege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Turf</w:t>
            </w:r>
          </w:p>
          <w:p w14:paraId="7B4A0937" w14:textId="237578D3" w:rsidR="00007DFB" w:rsidRPr="000557E9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Kleingeräte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Maschinen</w:t>
            </w:r>
          </w:p>
          <w:p w14:paraId="62507120" w14:textId="3C8C5AB2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Bau-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557E9">
              <w:rPr>
                <w:rFonts w:ascii="Arial" w:hAnsi="Arial" w:cs="Arial"/>
                <w:sz w:val="18"/>
                <w:szCs w:val="18"/>
              </w:rPr>
              <w:t>Bodenbearbeitungsmaschinen</w:t>
            </w:r>
          </w:p>
          <w:p w14:paraId="4310B310" w14:textId="77777777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Bedarfsartikel</w:t>
            </w:r>
          </w:p>
          <w:p w14:paraId="72B24FDD" w14:textId="5104E325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Beton-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>,</w:t>
            </w:r>
            <w:r w:rsidRPr="000557E9">
              <w:rPr>
                <w:rFonts w:ascii="Arial" w:hAnsi="Arial" w:cs="Arial"/>
                <w:sz w:val="18"/>
                <w:szCs w:val="18"/>
              </w:rPr>
              <w:t xml:space="preserve"> Stein- und Holzelemente</w:t>
            </w:r>
          </w:p>
          <w:p w14:paraId="3DAED66F" w14:textId="77777777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Erde, Dünger, Pflanzenschutz</w:t>
            </w:r>
          </w:p>
          <w:p w14:paraId="7765319E" w14:textId="2E742955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Gewächshäuser, Inneneinrichtungen</w:t>
            </w:r>
          </w:p>
          <w:p w14:paraId="002D7DAD" w14:textId="1D2B671F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Gemüse</w:t>
            </w:r>
            <w:r w:rsidR="00007DFB" w:rsidRPr="000557E9">
              <w:rPr>
                <w:rFonts w:ascii="Arial" w:hAnsi="Arial" w:cs="Arial"/>
                <w:sz w:val="18"/>
                <w:szCs w:val="18"/>
              </w:rPr>
              <w:t>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7DFB" w:rsidRPr="000557E9">
              <w:rPr>
                <w:rFonts w:ascii="Arial" w:hAnsi="Arial" w:cs="Arial"/>
                <w:sz w:val="18"/>
                <w:szCs w:val="18"/>
              </w:rPr>
              <w:t>Obst-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007DFB" w:rsidRPr="000557E9">
              <w:rPr>
                <w:rFonts w:ascii="Arial" w:hAnsi="Arial" w:cs="Arial"/>
                <w:sz w:val="18"/>
                <w:szCs w:val="18"/>
              </w:rPr>
              <w:t>Beeren</w:t>
            </w:r>
            <w:r w:rsidRPr="000557E9">
              <w:rPr>
                <w:rFonts w:ascii="Arial" w:hAnsi="Arial" w:cs="Arial"/>
                <w:sz w:val="18"/>
                <w:szCs w:val="18"/>
              </w:rPr>
              <w:t>baumaschinen</w:t>
            </w:r>
            <w:r w:rsidR="00007DFB" w:rsidRPr="000557E9">
              <w:rPr>
                <w:rFonts w:ascii="Arial" w:hAnsi="Arial" w:cs="Arial"/>
                <w:sz w:val="18"/>
                <w:szCs w:val="18"/>
              </w:rPr>
              <w:t xml:space="preserve"> und -geräte</w:t>
            </w:r>
          </w:p>
          <w:p w14:paraId="6C3B1250" w14:textId="2E56C79C" w:rsidR="00AD2BA0" w:rsidRPr="000557E9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Sämereien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Pflanzen</w:t>
            </w:r>
          </w:p>
          <w:p w14:paraId="313A774F" w14:textId="7ED54603" w:rsidR="00007DFB" w:rsidRPr="000557E9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EDV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Fachbücher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57E9">
              <w:rPr>
                <w:rFonts w:ascii="Arial" w:hAnsi="Arial" w:cs="Arial"/>
                <w:sz w:val="18"/>
                <w:szCs w:val="18"/>
              </w:rPr>
              <w:t>Zeitschriften</w:t>
            </w:r>
          </w:p>
          <w:p w14:paraId="2AFFD74F" w14:textId="77777777" w:rsidR="00AD2BA0" w:rsidRPr="000557E9" w:rsidRDefault="00AD2BA0" w:rsidP="00007DFB">
            <w:pPr>
              <w:tabs>
                <w:tab w:val="num" w:pos="426"/>
              </w:tabs>
              <w:spacing w:after="0" w:line="240" w:lineRule="auto"/>
              <w:ind w:left="119"/>
              <w:rPr>
                <w:rFonts w:ascii="Arial" w:hAnsi="Arial" w:cs="Arial"/>
                <w:sz w:val="18"/>
              </w:rPr>
            </w:pPr>
          </w:p>
        </w:tc>
      </w:tr>
      <w:tr w:rsidR="00AD2BA0" w:rsidRPr="000557E9" w14:paraId="5BA4FABB" w14:textId="77777777" w:rsidTr="001D012F">
        <w:trPr>
          <w:trHeight w:val="246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CE006"/>
          </w:tcPr>
          <w:p w14:paraId="295BAFC0" w14:textId="77777777" w:rsidR="00AD2BA0" w:rsidRPr="00EE310C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EE310C">
              <w:rPr>
                <w:rFonts w:cs="Arial"/>
                <w:b/>
                <w:bCs/>
                <w:sz w:val="18"/>
              </w:rPr>
              <w:t>Sonderschauen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BCE006"/>
          </w:tcPr>
          <w:p w14:paraId="3D720E8D" w14:textId="77777777" w:rsidR="00AD2BA0" w:rsidRPr="00EE310C" w:rsidRDefault="00AD2BA0" w:rsidP="001D012F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EE310C">
              <w:rPr>
                <w:rFonts w:cs="Arial"/>
                <w:b/>
                <w:bCs/>
                <w:sz w:val="18"/>
              </w:rPr>
              <w:t>Veranstaltungen</w:t>
            </w:r>
          </w:p>
        </w:tc>
      </w:tr>
      <w:tr w:rsidR="00AD2BA0" w:rsidRPr="000557E9" w14:paraId="4EB9F8CD" w14:textId="77777777" w:rsidTr="005638E0">
        <w:trPr>
          <w:trHeight w:val="504"/>
        </w:trPr>
        <w:tc>
          <w:tcPr>
            <w:tcW w:w="4470" w:type="dxa"/>
            <w:tcBorders>
              <w:bottom w:val="single" w:sz="4" w:space="0" w:color="auto"/>
            </w:tcBorders>
          </w:tcPr>
          <w:p w14:paraId="55007F05" w14:textId="3ACB3124" w:rsidR="00271200" w:rsidRPr="000557E9" w:rsidRDefault="00DA48F4" w:rsidP="00B55AA2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 xml:space="preserve">zum Schwerpunktthema </w:t>
            </w:r>
            <w:r w:rsidR="00B55AA2" w:rsidRPr="000557E9">
              <w:rPr>
                <w:rFonts w:ascii="Arial" w:hAnsi="Arial" w:cs="Arial"/>
                <w:sz w:val="18"/>
                <w:szCs w:val="18"/>
              </w:rPr>
              <w:t>"</w:t>
            </w:r>
            <w:r w:rsidRPr="000557E9">
              <w:rPr>
                <w:rFonts w:ascii="Arial" w:hAnsi="Arial" w:cs="Arial"/>
                <w:sz w:val="18"/>
                <w:szCs w:val="18"/>
              </w:rPr>
              <w:t>Technologie-Trends im Gartenbau und in der Produktion</w:t>
            </w:r>
            <w:r w:rsidR="00B55AA2" w:rsidRPr="000557E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F15B47E" w14:textId="2540C504" w:rsidR="00AD2BA0" w:rsidRPr="000557E9" w:rsidRDefault="00AD2BA0" w:rsidP="00DF57F7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 xml:space="preserve">Liste folgt </w:t>
            </w:r>
            <w:r w:rsidR="00A84067" w:rsidRPr="000557E9">
              <w:rPr>
                <w:rFonts w:ascii="Arial" w:hAnsi="Arial" w:cs="Arial"/>
                <w:sz w:val="18"/>
                <w:szCs w:val="18"/>
              </w:rPr>
              <w:t xml:space="preserve">voraussichtlich </w:t>
            </w:r>
            <w:r w:rsidRPr="000557E9">
              <w:rPr>
                <w:rFonts w:ascii="Arial" w:hAnsi="Arial" w:cs="Arial"/>
                <w:sz w:val="18"/>
                <w:szCs w:val="18"/>
              </w:rPr>
              <w:t xml:space="preserve">in der Medienmitteilung Nr. </w:t>
            </w:r>
            <w:r w:rsidR="00A84067" w:rsidRPr="000557E9">
              <w:rPr>
                <w:rFonts w:ascii="Arial" w:hAnsi="Arial" w:cs="Arial"/>
                <w:sz w:val="18"/>
                <w:szCs w:val="18"/>
              </w:rPr>
              <w:t>8</w:t>
            </w:r>
            <w:r w:rsidRPr="000557E9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A84067" w:rsidRPr="000557E9">
              <w:rPr>
                <w:rFonts w:ascii="Arial" w:hAnsi="Arial" w:cs="Arial"/>
                <w:sz w:val="18"/>
                <w:szCs w:val="18"/>
              </w:rPr>
              <w:t>April</w:t>
            </w:r>
            <w:r w:rsidRPr="000557E9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8C06BC" w:rsidRPr="000557E9">
              <w:rPr>
                <w:rFonts w:ascii="Arial" w:hAnsi="Arial" w:cs="Arial"/>
                <w:sz w:val="18"/>
                <w:szCs w:val="18"/>
              </w:rPr>
              <w:t>2</w:t>
            </w:r>
            <w:r w:rsidR="0026768C" w:rsidRPr="000557E9">
              <w:rPr>
                <w:rFonts w:ascii="Arial" w:hAnsi="Arial" w:cs="Arial"/>
                <w:sz w:val="18"/>
                <w:szCs w:val="18"/>
              </w:rPr>
              <w:t>4</w:t>
            </w:r>
            <w:r w:rsidRPr="000557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2BA0" w:rsidRPr="000557E9" w14:paraId="13F704C8" w14:textId="77777777" w:rsidTr="001D012F">
        <w:trPr>
          <w:trHeight w:val="246"/>
        </w:trPr>
        <w:tc>
          <w:tcPr>
            <w:tcW w:w="9639" w:type="dxa"/>
            <w:gridSpan w:val="2"/>
            <w:shd w:val="clear" w:color="auto" w:fill="BCE006"/>
          </w:tcPr>
          <w:p w14:paraId="4F8A9EB2" w14:textId="265F917F" w:rsidR="00AD2BA0" w:rsidRPr="00EE310C" w:rsidRDefault="00AD2BA0" w:rsidP="00AD2BA0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rPr>
                <w:rFonts w:cs="Arial"/>
                <w:b/>
                <w:bCs/>
                <w:sz w:val="18"/>
              </w:rPr>
            </w:pPr>
            <w:r w:rsidRPr="00EE310C">
              <w:rPr>
                <w:rFonts w:cs="Arial"/>
                <w:b/>
                <w:bCs/>
                <w:sz w:val="18"/>
              </w:rPr>
              <w:t>Vorteile der ÖGA für Aussteller und Besucher</w:t>
            </w:r>
          </w:p>
        </w:tc>
      </w:tr>
      <w:tr w:rsidR="00AD2BA0" w:rsidRPr="000557E9" w14:paraId="19843E13" w14:textId="77777777" w:rsidTr="005638E0">
        <w:trPr>
          <w:trHeight w:val="2267"/>
        </w:trPr>
        <w:tc>
          <w:tcPr>
            <w:tcW w:w="9639" w:type="dxa"/>
            <w:gridSpan w:val="2"/>
          </w:tcPr>
          <w:p w14:paraId="067F38A3" w14:textId="61481C68" w:rsidR="005B40E8" w:rsidRPr="000557E9" w:rsidRDefault="005B40E8" w:rsidP="00A84067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Die Fachmesse für den Profi: konzentriertes Angebot für den professionellen Garten-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557E9">
              <w:rPr>
                <w:rFonts w:ascii="Arial" w:hAnsi="Arial" w:cs="Arial"/>
                <w:sz w:val="18"/>
                <w:szCs w:val="18"/>
              </w:rPr>
              <w:t>Landschaftsbau, den Gemüse-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557E9">
              <w:rPr>
                <w:rFonts w:ascii="Arial" w:hAnsi="Arial" w:cs="Arial"/>
                <w:sz w:val="18"/>
                <w:szCs w:val="18"/>
              </w:rPr>
              <w:t>Beerenbau, das Öffentliche Grün, den Kommunalbereich und die Bauwirtschaft</w:t>
            </w:r>
          </w:p>
          <w:p w14:paraId="59AC7FBC" w14:textId="0F8D7598" w:rsidR="005B40E8" w:rsidRPr="000557E9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die</w:t>
            </w:r>
            <w:r w:rsidR="00271200" w:rsidRPr="000557E9">
              <w:rPr>
                <w:rFonts w:ascii="Arial" w:hAnsi="Arial" w:cs="Arial"/>
                <w:sz w:val="18"/>
                <w:szCs w:val="18"/>
              </w:rPr>
              <w:t xml:space="preserve"> gross</w:t>
            </w:r>
            <w:r w:rsidRPr="000557E9">
              <w:rPr>
                <w:rFonts w:ascii="Arial" w:hAnsi="Arial" w:cs="Arial"/>
                <w:sz w:val="18"/>
                <w:szCs w:val="18"/>
              </w:rPr>
              <w:t>zügige</w:t>
            </w:r>
            <w:r w:rsidR="00271200" w:rsidRPr="000557E9">
              <w:rPr>
                <w:rFonts w:ascii="Arial" w:hAnsi="Arial" w:cs="Arial"/>
                <w:sz w:val="18"/>
                <w:szCs w:val="18"/>
              </w:rPr>
              <w:t xml:space="preserve"> Freifläche </w:t>
            </w:r>
            <w:r w:rsidRPr="000557E9">
              <w:rPr>
                <w:rFonts w:ascii="Arial" w:hAnsi="Arial" w:cs="Arial"/>
                <w:sz w:val="18"/>
                <w:szCs w:val="18"/>
              </w:rPr>
              <w:t xml:space="preserve">ermöglicht das Demonstrieren von </w:t>
            </w:r>
            <w:r w:rsidR="00271200" w:rsidRPr="000557E9">
              <w:rPr>
                <w:rFonts w:ascii="Arial" w:hAnsi="Arial" w:cs="Arial"/>
                <w:sz w:val="18"/>
                <w:szCs w:val="18"/>
              </w:rPr>
              <w:t>Maschinen und Geräte</w:t>
            </w:r>
            <w:r w:rsidR="00232561" w:rsidRPr="000557E9">
              <w:rPr>
                <w:rFonts w:ascii="Arial" w:hAnsi="Arial" w:cs="Arial"/>
                <w:sz w:val="18"/>
                <w:szCs w:val="18"/>
              </w:rPr>
              <w:t>n</w:t>
            </w:r>
            <w:r w:rsidR="00271200" w:rsidRPr="000557E9">
              <w:rPr>
                <w:rFonts w:ascii="Arial" w:hAnsi="Arial" w:cs="Arial"/>
                <w:sz w:val="18"/>
                <w:szCs w:val="18"/>
              </w:rPr>
              <w:t xml:space="preserve"> im Einsatz</w:t>
            </w:r>
          </w:p>
          <w:p w14:paraId="49AD23D1" w14:textId="4A802C8D" w:rsidR="005B40E8" w:rsidRPr="000557E9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attraktive Standgebühren und Nebenkosten für Aussteller</w:t>
            </w:r>
          </w:p>
          <w:p w14:paraId="1243DE92" w14:textId="17398E27" w:rsidR="00007DFB" w:rsidRPr="000557E9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DER Branchen-Treffpunkt der Grünen Branche: Der Aussteller trifft sein Zielpublikum: den Profi</w:t>
            </w:r>
            <w:r w:rsidR="005F25BE" w:rsidRPr="000557E9">
              <w:rPr>
                <w:rFonts w:ascii="Arial" w:hAnsi="Arial" w:cs="Arial"/>
                <w:sz w:val="18"/>
                <w:szCs w:val="18"/>
              </w:rPr>
              <w:t xml:space="preserve">. Er </w:t>
            </w:r>
            <w:r w:rsidRPr="000557E9">
              <w:rPr>
                <w:rFonts w:ascii="Arial" w:hAnsi="Arial" w:cs="Arial"/>
                <w:sz w:val="18"/>
                <w:szCs w:val="18"/>
              </w:rPr>
              <w:t>kann zudem neue Kundenkreise erschliessen</w:t>
            </w:r>
          </w:p>
          <w:p w14:paraId="50BE521E" w14:textId="29F09D4E" w:rsidR="00007DFB" w:rsidRPr="000557E9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>Ungezwungenes, persönliches Ambiente im</w:t>
            </w:r>
            <w:r w:rsidR="00AD2BA0" w:rsidRPr="000557E9">
              <w:rPr>
                <w:rFonts w:ascii="Arial" w:hAnsi="Arial" w:cs="Arial"/>
                <w:sz w:val="18"/>
                <w:szCs w:val="18"/>
              </w:rPr>
              <w:t xml:space="preserve"> wunderschönen Parkgelände </w:t>
            </w:r>
            <w:r w:rsidRPr="000557E9">
              <w:rPr>
                <w:rFonts w:ascii="Arial" w:hAnsi="Arial" w:cs="Arial"/>
                <w:sz w:val="18"/>
                <w:szCs w:val="18"/>
              </w:rPr>
              <w:t>der Gartenbauschule</w:t>
            </w:r>
            <w:r w:rsidR="00AD2BA0" w:rsidRPr="000557E9">
              <w:rPr>
                <w:rFonts w:ascii="Arial" w:hAnsi="Arial" w:cs="Arial"/>
                <w:sz w:val="18"/>
                <w:szCs w:val="18"/>
              </w:rPr>
              <w:t xml:space="preserve"> Oeschbe</w:t>
            </w:r>
            <w:r w:rsidR="0068625E" w:rsidRPr="000557E9">
              <w:rPr>
                <w:rFonts w:ascii="Arial" w:hAnsi="Arial" w:cs="Arial"/>
                <w:sz w:val="18"/>
                <w:szCs w:val="18"/>
              </w:rPr>
              <w:t>rg</w:t>
            </w:r>
          </w:p>
          <w:p w14:paraId="306122E3" w14:textId="485FE449" w:rsidR="00AD2BA0" w:rsidRPr="000557E9" w:rsidRDefault="00007DFB" w:rsidP="00033B9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60" w:line="240" w:lineRule="auto"/>
              <w:ind w:left="420" w:hanging="284"/>
              <w:rPr>
                <w:rFonts w:ascii="Arial" w:eastAsia="Arial Unicode MS" w:hAnsi="Arial" w:cs="Arial"/>
                <w:sz w:val="18"/>
              </w:rPr>
            </w:pPr>
            <w:r w:rsidRPr="000557E9">
              <w:rPr>
                <w:rFonts w:ascii="Arial" w:hAnsi="Arial" w:cs="Arial"/>
                <w:sz w:val="18"/>
                <w:szCs w:val="18"/>
              </w:rPr>
              <w:t xml:space="preserve">Persönliche Beratung </w:t>
            </w:r>
            <w:r w:rsidR="005F25BE" w:rsidRPr="000557E9">
              <w:rPr>
                <w:rFonts w:ascii="Arial" w:hAnsi="Arial" w:cs="Arial"/>
                <w:sz w:val="18"/>
                <w:szCs w:val="18"/>
              </w:rPr>
              <w:t>der Aussteller durch die Organisatoren</w:t>
            </w:r>
            <w:r w:rsidRPr="000557E9">
              <w:rPr>
                <w:rFonts w:ascii="Arial" w:hAnsi="Arial" w:cs="Arial"/>
                <w:sz w:val="18"/>
                <w:szCs w:val="18"/>
              </w:rPr>
              <w:t>.</w:t>
            </w:r>
            <w:r w:rsidR="005B40E8" w:rsidRPr="0005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BA0" w:rsidRPr="000557E9">
              <w:rPr>
                <w:rFonts w:ascii="Arial" w:hAnsi="Arial" w:cs="Arial"/>
                <w:sz w:val="18"/>
                <w:szCs w:val="18"/>
              </w:rPr>
              <w:t>Möglichkeit zur individuellen Standgestaltung</w:t>
            </w:r>
            <w:r w:rsidR="00CE653B" w:rsidRPr="000557E9">
              <w:rPr>
                <w:rFonts w:ascii="Arial" w:hAnsi="Arial" w:cs="Arial"/>
                <w:sz w:val="18"/>
                <w:szCs w:val="18"/>
              </w:rPr>
              <w:t>,</w:t>
            </w:r>
            <w:r w:rsidR="005F25BE" w:rsidRPr="0005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BA0" w:rsidRPr="000557E9">
              <w:rPr>
                <w:rFonts w:ascii="Arial" w:hAnsi="Arial" w:cs="Arial"/>
                <w:sz w:val="18"/>
                <w:szCs w:val="18"/>
              </w:rPr>
              <w:t>Profilierung</w:t>
            </w:r>
          </w:p>
        </w:tc>
      </w:tr>
    </w:tbl>
    <w:p w14:paraId="014E300E" w14:textId="7CF6E60D" w:rsidR="00FC78F5" w:rsidRPr="000557E9" w:rsidRDefault="00FC78F5" w:rsidP="00AD2BA0">
      <w:pPr>
        <w:pStyle w:val="KeinLeerraum"/>
        <w:rPr>
          <w:rFonts w:ascii="Arial" w:hAnsi="Arial" w:cs="Arial"/>
          <w:sz w:val="20"/>
          <w:szCs w:val="20"/>
        </w:rPr>
      </w:pPr>
    </w:p>
    <w:p w14:paraId="2F9631B3" w14:textId="769673E7" w:rsidR="00AD2BA0" w:rsidRPr="00EE310C" w:rsidRDefault="00AD2BA0" w:rsidP="00AD2BA0">
      <w:pPr>
        <w:pStyle w:val="KeinLeerraum"/>
        <w:rPr>
          <w:rFonts w:ascii="Arial" w:hAnsi="Arial" w:cs="Arial"/>
          <w:b/>
          <w:bCs/>
        </w:rPr>
      </w:pPr>
      <w:r w:rsidRPr="00EE310C">
        <w:rPr>
          <w:rFonts w:ascii="Arial" w:hAnsi="Arial" w:cs="Arial"/>
          <w:b/>
          <w:bCs/>
        </w:rPr>
        <w:t>Besucherstruktur ÖGA</w:t>
      </w:r>
    </w:p>
    <w:p w14:paraId="2C631CDE" w14:textId="1C87575F" w:rsidR="003F6757" w:rsidRPr="000557E9" w:rsidRDefault="00367028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  <w:r w:rsidRPr="000557E9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77184" behindDoc="0" locked="0" layoutInCell="1" allowOverlap="1" wp14:anchorId="1C3083AA" wp14:editId="7EE46F1B">
            <wp:simplePos x="0" y="0"/>
            <wp:positionH relativeFrom="column">
              <wp:posOffset>3385820</wp:posOffset>
            </wp:positionH>
            <wp:positionV relativeFrom="paragraph">
              <wp:posOffset>47830</wp:posOffset>
            </wp:positionV>
            <wp:extent cx="2735436" cy="114363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6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9B" w:rsidRPr="000557E9">
        <w:rPr>
          <w:rFonts w:ascii="Arial" w:eastAsia="Times New Roman" w:hAnsi="Arial" w:cs="Arial"/>
          <w:noProof/>
          <w:sz w:val="18"/>
          <w:szCs w:val="20"/>
          <w:lang w:eastAsia="de-CH"/>
        </w:rPr>
        <w:drawing>
          <wp:anchor distT="0" distB="0" distL="114300" distR="114300" simplePos="0" relativeHeight="251676160" behindDoc="0" locked="0" layoutInCell="1" allowOverlap="1" wp14:anchorId="23449593" wp14:editId="6294A726">
            <wp:simplePos x="0" y="0"/>
            <wp:positionH relativeFrom="column">
              <wp:posOffset>1271</wp:posOffset>
            </wp:positionH>
            <wp:positionV relativeFrom="paragraph">
              <wp:posOffset>48260</wp:posOffset>
            </wp:positionV>
            <wp:extent cx="3168650" cy="1143778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77" cy="11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577CD" w14:textId="7F112898" w:rsidR="003F6757" w:rsidRPr="000557E9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223AE969" w14:textId="106B33BC" w:rsidR="003F6757" w:rsidRPr="000557E9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41613F7" w14:textId="4ABC6F37" w:rsidR="003F6757" w:rsidRPr="000557E9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4A1A32BF" w14:textId="17D609EC" w:rsidR="003F6757" w:rsidRPr="000557E9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2CC6268" w14:textId="77777777" w:rsidR="00033B9B" w:rsidRPr="000557E9" w:rsidRDefault="00033B9B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57D1F8A" w14:textId="77777777" w:rsidR="00033B9B" w:rsidRPr="000557E9" w:rsidRDefault="00033B9B" w:rsidP="005F25BE">
      <w:pPr>
        <w:spacing w:after="60"/>
        <w:rPr>
          <w:rFonts w:ascii="Arial" w:eastAsia="Times New Roman" w:hAnsi="Arial" w:cs="Arial"/>
          <w:sz w:val="14"/>
          <w:szCs w:val="16"/>
          <w:lang w:eastAsia="de-DE"/>
        </w:rPr>
      </w:pPr>
    </w:p>
    <w:p w14:paraId="75185140" w14:textId="77E9F01F" w:rsidR="003F6757" w:rsidRDefault="003F6757" w:rsidP="00EE310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310C">
        <w:rPr>
          <w:rFonts w:ascii="Arial" w:hAnsi="Arial" w:cs="Arial"/>
          <w:i/>
          <w:iCs/>
          <w:sz w:val="16"/>
          <w:szCs w:val="16"/>
        </w:rPr>
        <w:t>Tabelle 1: die wichtigsten Kundengruppen der ÖGA (Quelle: Aussteller-Umfrage 2022)</w:t>
      </w:r>
    </w:p>
    <w:p w14:paraId="54AF1EBE" w14:textId="77777777" w:rsidR="00EE310C" w:rsidRPr="00EE310C" w:rsidRDefault="00EE310C" w:rsidP="00EE31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8603EC6" w14:textId="64ADD876" w:rsidR="007D6B43" w:rsidRPr="000557E9" w:rsidRDefault="008F7A28" w:rsidP="00033B9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557E9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79232" behindDoc="0" locked="0" layoutInCell="1" allowOverlap="1" wp14:anchorId="1A280618" wp14:editId="605A0846">
            <wp:simplePos x="0" y="0"/>
            <wp:positionH relativeFrom="margin">
              <wp:posOffset>3407410</wp:posOffset>
            </wp:positionH>
            <wp:positionV relativeFrom="paragraph">
              <wp:posOffset>6350</wp:posOffset>
            </wp:positionV>
            <wp:extent cx="298450" cy="298450"/>
            <wp:effectExtent l="0" t="0" r="6350" b="635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12" name="Grafik 12" descr="Ein Bild, das Symbol, Logo, Schrift enthält.&#10;&#10;Automatisch generierte Beschreibu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ymbol, Logo, Schrift enthält.&#10;&#10;Automatisch generierte Beschreibung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C14" w:rsidRPr="000557E9">
        <w:rPr>
          <w:rFonts w:ascii="Arial" w:hAnsi="Arial" w:cs="Arial"/>
          <w:noProof/>
          <w:sz w:val="14"/>
          <w:szCs w:val="16"/>
          <w:lang w:eastAsia="de-CH"/>
        </w:rPr>
        <w:drawing>
          <wp:anchor distT="0" distB="0" distL="114300" distR="114300" simplePos="0" relativeHeight="251683328" behindDoc="0" locked="0" layoutInCell="1" allowOverlap="1" wp14:anchorId="71143BC1" wp14:editId="20DC6981">
            <wp:simplePos x="0" y="0"/>
            <wp:positionH relativeFrom="margin">
              <wp:posOffset>765810</wp:posOffset>
            </wp:positionH>
            <wp:positionV relativeFrom="topMargin">
              <wp:posOffset>8915400</wp:posOffset>
            </wp:positionV>
            <wp:extent cx="485140" cy="398145"/>
            <wp:effectExtent l="0" t="0" r="0" b="1905"/>
            <wp:wrapThrough wrapText="bothSides">
              <wp:wrapPolygon edited="0">
                <wp:start x="0" y="0"/>
                <wp:lineTo x="0" y="20670"/>
                <wp:lineTo x="20356" y="20670"/>
                <wp:lineTo x="20356" y="0"/>
                <wp:lineTo x="0" y="0"/>
              </wp:wrapPolygon>
            </wp:wrapThrough>
            <wp:docPr id="10" name="Grafik 10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Schrift, Logo, Grafiken enthält.&#10;&#10;Automatisch generierte Beschreibu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5"/>
                    <a:stretch/>
                  </pic:blipFill>
                  <pic:spPr bwMode="auto">
                    <a:xfrm>
                      <a:off x="0" y="0"/>
                      <a:ext cx="485140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B43" w:rsidRPr="000557E9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81280" behindDoc="0" locked="0" layoutInCell="1" allowOverlap="1" wp14:anchorId="5D7C14BA" wp14:editId="70841004">
            <wp:simplePos x="0" y="0"/>
            <wp:positionH relativeFrom="rightMargin">
              <wp:align>left</wp:align>
            </wp:positionH>
            <wp:positionV relativeFrom="paragraph">
              <wp:posOffset>6350</wp:posOffset>
            </wp:positionV>
            <wp:extent cx="285750" cy="281305"/>
            <wp:effectExtent l="0" t="0" r="0" b="4445"/>
            <wp:wrapThrough wrapText="bothSides">
              <wp:wrapPolygon edited="0">
                <wp:start x="0" y="0"/>
                <wp:lineTo x="0" y="20479"/>
                <wp:lineTo x="20160" y="20479"/>
                <wp:lineTo x="20160" y="0"/>
                <wp:lineTo x="0" y="0"/>
              </wp:wrapPolygon>
            </wp:wrapThrough>
            <wp:docPr id="13" name="Grafik 13" descr="Ein Bild, das Grafiken, Text, Kreis, Logo enthält.&#10;&#10;Automatisch generierte Beschreibu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rafiken, Text, Kreis, Logo enthält.&#10;&#10;Automatisch generierte Beschreibu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2500" r="13186" b="14773"/>
                    <a:stretch/>
                  </pic:blipFill>
                  <pic:spPr bwMode="auto">
                    <a:xfrm>
                      <a:off x="0" y="0"/>
                      <a:ext cx="2857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2" w:history="1">
        <w:r w:rsidR="007D6B43" w:rsidRPr="000557E9">
          <w:rPr>
            <w:rStyle w:val="Hyperlink"/>
            <w:rFonts w:ascii="Arial" w:hAnsi="Arial" w:cs="Arial"/>
            <w:sz w:val="16"/>
            <w:szCs w:val="16"/>
          </w:rPr>
          <w:t>www.oega.ch</w:t>
        </w:r>
      </w:hyperlink>
      <w:r w:rsidR="007D6B43" w:rsidRPr="000557E9">
        <w:rPr>
          <w:rStyle w:val="Hyperlink"/>
          <w:rFonts w:ascii="Arial" w:hAnsi="Arial" w:cs="Arial"/>
          <w:sz w:val="20"/>
          <w:szCs w:val="20"/>
          <w:u w:val="none"/>
        </w:rPr>
        <w:tab/>
      </w:r>
      <w:hyperlink r:id="rId23" w:history="1">
        <w:r w:rsidRPr="000557E9">
          <w:rPr>
            <w:rStyle w:val="Hyperlink"/>
            <w:rFonts w:ascii="Arial" w:hAnsi="Arial" w:cs="Arial"/>
            <w:sz w:val="16"/>
            <w:szCs w:val="16"/>
          </w:rPr>
          <w:t>www.facebook.com/oegafachmesse</w:t>
        </w:r>
      </w:hyperlink>
      <w:r w:rsidR="007D6B43" w:rsidRPr="000557E9">
        <w:rPr>
          <w:rStyle w:val="Hyperlink"/>
          <w:rFonts w:ascii="Arial" w:hAnsi="Arial" w:cs="Arial"/>
          <w:sz w:val="16"/>
          <w:szCs w:val="16"/>
        </w:rPr>
        <w:t xml:space="preserve"> </w:t>
      </w:r>
      <w:r w:rsidR="007D6B43" w:rsidRPr="000557E9">
        <w:rPr>
          <w:rStyle w:val="Hyperlink"/>
          <w:rFonts w:ascii="Arial" w:hAnsi="Arial" w:cs="Arial"/>
          <w:sz w:val="16"/>
          <w:szCs w:val="16"/>
          <w:u w:val="none"/>
        </w:rPr>
        <w:tab/>
      </w:r>
      <w:r w:rsidRPr="000557E9">
        <w:rPr>
          <w:rStyle w:val="Hyperlink"/>
          <w:rFonts w:ascii="Arial" w:hAnsi="Arial" w:cs="Arial"/>
          <w:sz w:val="20"/>
          <w:szCs w:val="20"/>
          <w:u w:val="none"/>
        </w:rPr>
        <w:tab/>
      </w:r>
      <w:hyperlink r:id="rId24" w:history="1">
        <w:r w:rsidRPr="000557E9">
          <w:rPr>
            <w:rStyle w:val="Hyperlink"/>
            <w:rFonts w:ascii="Arial" w:hAnsi="Arial" w:cs="Arial"/>
            <w:sz w:val="16"/>
            <w:szCs w:val="16"/>
          </w:rPr>
          <w:t>www.instagram.com/oegafachmesse</w:t>
        </w:r>
      </w:hyperlink>
      <w:r w:rsidR="007D6B43" w:rsidRPr="000557E9">
        <w:rPr>
          <w:rStyle w:val="Hyperlink"/>
          <w:rFonts w:ascii="Arial" w:hAnsi="Arial" w:cs="Arial"/>
          <w:sz w:val="16"/>
          <w:szCs w:val="16"/>
        </w:rPr>
        <w:t xml:space="preserve"> </w:t>
      </w:r>
    </w:p>
    <w:sectPr w:rsidR="007D6B43" w:rsidRPr="000557E9" w:rsidSect="00DF57F7">
      <w:headerReference w:type="default" r:id="rId25"/>
      <w:footerReference w:type="default" r:id="rId26"/>
      <w:pgSz w:w="11906" w:h="16838"/>
      <w:pgMar w:top="1559" w:right="1304" w:bottom="1134" w:left="130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D175" w14:textId="77777777" w:rsidR="002A3C9F" w:rsidRDefault="002A3C9F" w:rsidP="002D0BFE">
      <w:pPr>
        <w:spacing w:after="0" w:line="240" w:lineRule="auto"/>
      </w:pPr>
      <w:r>
        <w:separator/>
      </w:r>
    </w:p>
  </w:endnote>
  <w:endnote w:type="continuationSeparator" w:id="0">
    <w:p w14:paraId="054E871F" w14:textId="77777777" w:rsidR="002A3C9F" w:rsidRDefault="002A3C9F" w:rsidP="002D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lineOT-Light">
    <w:altName w:val="DaxlineOT-RegularItalic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OT-Regular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linePro-Regular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9E1" w14:textId="77777777" w:rsidR="002D0BFE" w:rsidRDefault="002D0BFE">
    <w:pPr>
      <w:pStyle w:val="Fuzeile"/>
    </w:pPr>
    <w:r w:rsidRPr="00160916">
      <w:rPr>
        <w:rFonts w:ascii="Cambria" w:eastAsia="MS Mincho" w:hAnsi="Cambria" w:cs="Times New Roman"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37571" wp14:editId="3ECD1F8F">
              <wp:simplePos x="0" y="0"/>
              <wp:positionH relativeFrom="column">
                <wp:posOffset>3443605</wp:posOffset>
              </wp:positionH>
              <wp:positionV relativeFrom="paragraph">
                <wp:posOffset>486410</wp:posOffset>
              </wp:positionV>
              <wp:extent cx="2731770" cy="8001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B6A50C" w14:textId="77777777" w:rsidR="009933A9" w:rsidRPr="009933A9" w:rsidRDefault="009933A9" w:rsidP="009933A9">
                          <w:pPr>
                            <w:pStyle w:val="Callout"/>
                            <w:spacing w:after="120"/>
                            <w:rPr>
                              <w:rFonts w:ascii="Arial" w:hAnsi="Arial" w:cs="Arial"/>
                            </w:rPr>
                          </w:pPr>
                          <w:r w:rsidRPr="009933A9">
                            <w:rPr>
                              <w:rFonts w:ascii="Arial" w:hAnsi="Arial" w:cs="Arial"/>
                              <w:b/>
                              <w:bCs/>
                            </w:rPr>
                            <w:t>ÖGA 2024</w:t>
                          </w:r>
                          <w:r w:rsidR="002D0BFE" w:rsidRPr="009933A9">
                            <w:rPr>
                              <w:rFonts w:ascii="Arial" w:hAnsi="Arial" w:cs="Arial"/>
                              <w:b/>
                              <w:bCs/>
                            </w:rPr>
                            <w:t>: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 xml:space="preserve"> vom </w:t>
                          </w:r>
                          <w:r w:rsidR="003357BB" w:rsidRPr="009933A9">
                            <w:rPr>
                              <w:rFonts w:ascii="Arial" w:hAnsi="Arial" w:cs="Arial"/>
                            </w:rPr>
                            <w:t>26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>.</w:t>
                          </w:r>
                          <w:r w:rsidR="006F6597" w:rsidRPr="009933A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 xml:space="preserve">bis </w:t>
                          </w:r>
                          <w:r w:rsidR="003357BB" w:rsidRPr="009933A9">
                            <w:rPr>
                              <w:rFonts w:ascii="Arial" w:hAnsi="Arial" w:cs="Arial"/>
                            </w:rPr>
                            <w:t>28. Juni</w:t>
                          </w:r>
                        </w:p>
                        <w:p w14:paraId="60A2B8A4" w14:textId="285270EC" w:rsidR="002D0BFE" w:rsidRPr="004D5F37" w:rsidRDefault="000A031C" w:rsidP="002D0BFE">
                          <w:pPr>
                            <w:pStyle w:val="Callout"/>
                            <w:rPr>
                              <w:rFonts w:ascii="Arial" w:hAnsi="Arial" w:cs="Arial"/>
                              <w:b/>
                              <w:bCs/>
                              <w:color w:val="BCE006"/>
                            </w:rPr>
                          </w:pPr>
                          <w:hyperlink r:id="rId1" w:history="1">
                            <w:r w:rsidR="009933A9" w:rsidRPr="004D5F3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BCE006"/>
                              </w:rPr>
                              <w:t>Jetzt anmelden!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757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38.3pt;width:215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" filled="f" stroked="f">
              <v:textbox>
                <w:txbxContent>
                  <w:p w14:paraId="79B6A50C" w14:textId="77777777" w:rsidR="009933A9" w:rsidRPr="009933A9" w:rsidRDefault="009933A9" w:rsidP="009933A9">
                    <w:pPr>
                      <w:pStyle w:val="Callout"/>
                      <w:spacing w:after="120"/>
                      <w:rPr>
                        <w:rFonts w:ascii="Arial" w:hAnsi="Arial" w:cs="Arial"/>
                      </w:rPr>
                    </w:pPr>
                    <w:r w:rsidRPr="009933A9">
                      <w:rPr>
                        <w:rFonts w:ascii="Arial" w:hAnsi="Arial" w:cs="Arial"/>
                        <w:b/>
                        <w:bCs/>
                      </w:rPr>
                      <w:t>ÖGA 2024</w:t>
                    </w:r>
                    <w:r w:rsidR="002D0BFE" w:rsidRPr="009933A9">
                      <w:rPr>
                        <w:rFonts w:ascii="Arial" w:hAnsi="Arial" w:cs="Arial"/>
                        <w:b/>
                        <w:bCs/>
                      </w:rPr>
                      <w:t>:</w:t>
                    </w:r>
                    <w:r w:rsidR="002D0BFE" w:rsidRPr="009933A9">
                      <w:rPr>
                        <w:rFonts w:ascii="Arial" w:hAnsi="Arial" w:cs="Arial"/>
                      </w:rPr>
                      <w:t xml:space="preserve"> vom </w:t>
                    </w:r>
                    <w:r w:rsidR="003357BB" w:rsidRPr="009933A9">
                      <w:rPr>
                        <w:rFonts w:ascii="Arial" w:hAnsi="Arial" w:cs="Arial"/>
                      </w:rPr>
                      <w:t>26</w:t>
                    </w:r>
                    <w:r w:rsidR="002D0BFE" w:rsidRPr="009933A9">
                      <w:rPr>
                        <w:rFonts w:ascii="Arial" w:hAnsi="Arial" w:cs="Arial"/>
                      </w:rPr>
                      <w:t>.</w:t>
                    </w:r>
                    <w:r w:rsidR="006F6597" w:rsidRPr="009933A9">
                      <w:rPr>
                        <w:rFonts w:ascii="Arial" w:hAnsi="Arial" w:cs="Arial"/>
                      </w:rPr>
                      <w:t xml:space="preserve"> </w:t>
                    </w:r>
                    <w:r w:rsidR="002D0BFE" w:rsidRPr="009933A9">
                      <w:rPr>
                        <w:rFonts w:ascii="Arial" w:hAnsi="Arial" w:cs="Arial"/>
                      </w:rPr>
                      <w:t xml:space="preserve">bis </w:t>
                    </w:r>
                    <w:r w:rsidR="003357BB" w:rsidRPr="009933A9">
                      <w:rPr>
                        <w:rFonts w:ascii="Arial" w:hAnsi="Arial" w:cs="Arial"/>
                      </w:rPr>
                      <w:t>28. Juni</w:t>
                    </w:r>
                  </w:p>
                  <w:p w14:paraId="60A2B8A4" w14:textId="285270EC" w:rsidR="002D0BFE" w:rsidRPr="004D5F37" w:rsidRDefault="000A031C" w:rsidP="002D0BFE">
                    <w:pPr>
                      <w:pStyle w:val="Callout"/>
                      <w:rPr>
                        <w:rFonts w:ascii="Arial" w:hAnsi="Arial" w:cs="Arial"/>
                        <w:b/>
                        <w:bCs/>
                        <w:color w:val="BCE006"/>
                      </w:rPr>
                    </w:pPr>
                    <w:hyperlink r:id="rId2" w:history="1">
                      <w:r w:rsidR="009933A9" w:rsidRPr="004D5F3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BCE006"/>
                        </w:rPr>
                        <w:t>Jetzt anmelden!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16CC7">
      <w:rPr>
        <w:rFonts w:hint="eastAsia"/>
        <w:noProof/>
        <w:lang w:eastAsia="de-CH"/>
      </w:rPr>
      <w:drawing>
        <wp:anchor distT="0" distB="0" distL="114300" distR="114300" simplePos="0" relativeHeight="251663360" behindDoc="1" locked="0" layoutInCell="1" allowOverlap="1" wp14:anchorId="5E407612" wp14:editId="69FE6C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69025" cy="1415415"/>
          <wp:effectExtent l="0" t="0" r="3175" b="698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025" cy="141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D653" w14:textId="77777777" w:rsidR="002A3C9F" w:rsidRDefault="002A3C9F" w:rsidP="002D0BFE">
      <w:pPr>
        <w:spacing w:after="0" w:line="240" w:lineRule="auto"/>
      </w:pPr>
      <w:r>
        <w:separator/>
      </w:r>
    </w:p>
  </w:footnote>
  <w:footnote w:type="continuationSeparator" w:id="0">
    <w:p w14:paraId="220AEF97" w14:textId="77777777" w:rsidR="002A3C9F" w:rsidRDefault="002A3C9F" w:rsidP="002D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B6E" w14:textId="5AB36D63" w:rsidR="002D0BFE" w:rsidRDefault="00B565D7" w:rsidP="006F6597">
    <w:pPr>
      <w:pStyle w:val="Kopfzeile"/>
      <w:tabs>
        <w:tab w:val="left" w:pos="5245"/>
      </w:tabs>
    </w:pPr>
    <w:r>
      <w:rPr>
        <w:rFonts w:hint="eastAsia"/>
        <w:noProof/>
        <w:lang w:eastAsia="de-CH"/>
      </w:rPr>
      <w:drawing>
        <wp:anchor distT="0" distB="0" distL="114300" distR="114300" simplePos="0" relativeHeight="251665408" behindDoc="0" locked="0" layoutInCell="1" allowOverlap="1" wp14:anchorId="210F29CD" wp14:editId="336AB8DF">
          <wp:simplePos x="0" y="0"/>
          <wp:positionH relativeFrom="column">
            <wp:posOffset>3335655</wp:posOffset>
          </wp:positionH>
          <wp:positionV relativeFrom="paragraph">
            <wp:posOffset>-282575</wp:posOffset>
          </wp:positionV>
          <wp:extent cx="2840425" cy="96583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2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DD"/>
    <w:multiLevelType w:val="hybridMultilevel"/>
    <w:tmpl w:val="1FBCC2E4"/>
    <w:lvl w:ilvl="0" w:tplc="08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A2D6BA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925FA2"/>
    <w:multiLevelType w:val="hybridMultilevel"/>
    <w:tmpl w:val="7A7EDAB6"/>
    <w:lvl w:ilvl="0" w:tplc="285A82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CF8"/>
    <w:multiLevelType w:val="hybridMultilevel"/>
    <w:tmpl w:val="0818FF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BA8"/>
    <w:multiLevelType w:val="multilevel"/>
    <w:tmpl w:val="D83C0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315CDC"/>
    <w:multiLevelType w:val="hybridMultilevel"/>
    <w:tmpl w:val="5C103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C26"/>
    <w:multiLevelType w:val="hybridMultilevel"/>
    <w:tmpl w:val="72BC0852"/>
    <w:lvl w:ilvl="0" w:tplc="B3DEDC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C1F2C"/>
    <w:multiLevelType w:val="hybridMultilevel"/>
    <w:tmpl w:val="7FA42AF4"/>
    <w:lvl w:ilvl="0" w:tplc="9CD044CA">
      <w:numFmt w:val="bullet"/>
      <w:lvlText w:val="-"/>
      <w:lvlJc w:val="left"/>
      <w:pPr>
        <w:ind w:left="720" w:hanging="360"/>
      </w:pPr>
      <w:rPr>
        <w:rFonts w:ascii="DaxlineOT-Light" w:eastAsiaTheme="minorHAnsi" w:hAnsi="DaxlineOT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333B"/>
    <w:multiLevelType w:val="hybridMultilevel"/>
    <w:tmpl w:val="15720442"/>
    <w:lvl w:ilvl="0" w:tplc="A220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97E9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6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2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8EC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D0E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40D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BA0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3C0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C37C1"/>
    <w:multiLevelType w:val="hybridMultilevel"/>
    <w:tmpl w:val="6584FCFA"/>
    <w:lvl w:ilvl="0" w:tplc="08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DB60DBB"/>
    <w:multiLevelType w:val="hybridMultilevel"/>
    <w:tmpl w:val="70B89C0C"/>
    <w:lvl w:ilvl="0" w:tplc="F762157A">
      <w:numFmt w:val="bullet"/>
      <w:lvlText w:val="-"/>
      <w:lvlJc w:val="left"/>
      <w:pPr>
        <w:ind w:left="720" w:hanging="360"/>
      </w:pPr>
      <w:rPr>
        <w:rFonts w:ascii="DaxlineOT-Regular" w:eastAsia="Calibri" w:hAnsi="DaxlineOT-Regular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7358">
    <w:abstractNumId w:val="4"/>
  </w:num>
  <w:num w:numId="2" w16cid:durableId="1530096301">
    <w:abstractNumId w:val="1"/>
  </w:num>
  <w:num w:numId="3" w16cid:durableId="2047096649">
    <w:abstractNumId w:val="8"/>
  </w:num>
  <w:num w:numId="4" w16cid:durableId="379477640">
    <w:abstractNumId w:val="9"/>
  </w:num>
  <w:num w:numId="5" w16cid:durableId="1507358620">
    <w:abstractNumId w:val="0"/>
  </w:num>
  <w:num w:numId="6" w16cid:durableId="485784041">
    <w:abstractNumId w:val="6"/>
  </w:num>
  <w:num w:numId="7" w16cid:durableId="174224721">
    <w:abstractNumId w:val="7"/>
  </w:num>
  <w:num w:numId="8" w16cid:durableId="1699962172">
    <w:abstractNumId w:val="10"/>
  </w:num>
  <w:num w:numId="9" w16cid:durableId="1173908533">
    <w:abstractNumId w:val="2"/>
  </w:num>
  <w:num w:numId="10" w16cid:durableId="1524633498">
    <w:abstractNumId w:val="5"/>
  </w:num>
  <w:num w:numId="11" w16cid:durableId="597064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8"/>
    <w:rsid w:val="000057AB"/>
    <w:rsid w:val="00007DFB"/>
    <w:rsid w:val="00017F47"/>
    <w:rsid w:val="00022103"/>
    <w:rsid w:val="000326AF"/>
    <w:rsid w:val="00033B9B"/>
    <w:rsid w:val="0005043D"/>
    <w:rsid w:val="000557E9"/>
    <w:rsid w:val="000606FD"/>
    <w:rsid w:val="000655D6"/>
    <w:rsid w:val="00092664"/>
    <w:rsid w:val="000946E3"/>
    <w:rsid w:val="000967E8"/>
    <w:rsid w:val="00096A3F"/>
    <w:rsid w:val="000A031C"/>
    <w:rsid w:val="000A27BE"/>
    <w:rsid w:val="000D2D09"/>
    <w:rsid w:val="00100741"/>
    <w:rsid w:val="001064B3"/>
    <w:rsid w:val="00110A62"/>
    <w:rsid w:val="0012165D"/>
    <w:rsid w:val="00162D50"/>
    <w:rsid w:val="00174A35"/>
    <w:rsid w:val="00183D99"/>
    <w:rsid w:val="00194592"/>
    <w:rsid w:val="001B3ECD"/>
    <w:rsid w:val="001C003F"/>
    <w:rsid w:val="001C3157"/>
    <w:rsid w:val="001D012F"/>
    <w:rsid w:val="001D15CF"/>
    <w:rsid w:val="0022124E"/>
    <w:rsid w:val="00232561"/>
    <w:rsid w:val="0026768C"/>
    <w:rsid w:val="00271200"/>
    <w:rsid w:val="002739A2"/>
    <w:rsid w:val="00290ACA"/>
    <w:rsid w:val="00291C00"/>
    <w:rsid w:val="00294C83"/>
    <w:rsid w:val="002A3C9F"/>
    <w:rsid w:val="002D0BFE"/>
    <w:rsid w:val="002E7AB7"/>
    <w:rsid w:val="0030664B"/>
    <w:rsid w:val="0032331B"/>
    <w:rsid w:val="003357BB"/>
    <w:rsid w:val="00362FED"/>
    <w:rsid w:val="00367028"/>
    <w:rsid w:val="00370BDB"/>
    <w:rsid w:val="00374C5C"/>
    <w:rsid w:val="00380A7E"/>
    <w:rsid w:val="00397AF8"/>
    <w:rsid w:val="003B25F4"/>
    <w:rsid w:val="003C4044"/>
    <w:rsid w:val="003D5FFA"/>
    <w:rsid w:val="003E5008"/>
    <w:rsid w:val="003F2C56"/>
    <w:rsid w:val="003F6757"/>
    <w:rsid w:val="00401E0D"/>
    <w:rsid w:val="00403C1B"/>
    <w:rsid w:val="00403E64"/>
    <w:rsid w:val="004207A5"/>
    <w:rsid w:val="0042693E"/>
    <w:rsid w:val="0044036B"/>
    <w:rsid w:val="00450F88"/>
    <w:rsid w:val="004700D7"/>
    <w:rsid w:val="0047479D"/>
    <w:rsid w:val="004A08E5"/>
    <w:rsid w:val="004D2205"/>
    <w:rsid w:val="004D5F37"/>
    <w:rsid w:val="004E77AD"/>
    <w:rsid w:val="004F74FE"/>
    <w:rsid w:val="0050486D"/>
    <w:rsid w:val="005062EC"/>
    <w:rsid w:val="0052186E"/>
    <w:rsid w:val="00557E54"/>
    <w:rsid w:val="005638E0"/>
    <w:rsid w:val="00563F3B"/>
    <w:rsid w:val="00573BAD"/>
    <w:rsid w:val="00596323"/>
    <w:rsid w:val="005B40E8"/>
    <w:rsid w:val="005C7977"/>
    <w:rsid w:val="005E3065"/>
    <w:rsid w:val="005F25BE"/>
    <w:rsid w:val="00606611"/>
    <w:rsid w:val="00613022"/>
    <w:rsid w:val="00616603"/>
    <w:rsid w:val="006212FA"/>
    <w:rsid w:val="0062248B"/>
    <w:rsid w:val="00627F93"/>
    <w:rsid w:val="00630490"/>
    <w:rsid w:val="006339D3"/>
    <w:rsid w:val="006413F3"/>
    <w:rsid w:val="00646D49"/>
    <w:rsid w:val="00665721"/>
    <w:rsid w:val="00675587"/>
    <w:rsid w:val="006843CE"/>
    <w:rsid w:val="0068625E"/>
    <w:rsid w:val="006A6E20"/>
    <w:rsid w:val="006A71AA"/>
    <w:rsid w:val="006B343E"/>
    <w:rsid w:val="006E0B64"/>
    <w:rsid w:val="006F4BE5"/>
    <w:rsid w:val="006F6597"/>
    <w:rsid w:val="007035DD"/>
    <w:rsid w:val="00733603"/>
    <w:rsid w:val="00750C14"/>
    <w:rsid w:val="00764B79"/>
    <w:rsid w:val="00776D0E"/>
    <w:rsid w:val="00785457"/>
    <w:rsid w:val="007C6170"/>
    <w:rsid w:val="007D08B5"/>
    <w:rsid w:val="007D0A6C"/>
    <w:rsid w:val="007D6B43"/>
    <w:rsid w:val="007F099C"/>
    <w:rsid w:val="00801411"/>
    <w:rsid w:val="0080200D"/>
    <w:rsid w:val="008050EF"/>
    <w:rsid w:val="00811A7C"/>
    <w:rsid w:val="00820C6E"/>
    <w:rsid w:val="0082514F"/>
    <w:rsid w:val="008365DB"/>
    <w:rsid w:val="0085082A"/>
    <w:rsid w:val="00871C6B"/>
    <w:rsid w:val="00873D08"/>
    <w:rsid w:val="008845FF"/>
    <w:rsid w:val="008855B8"/>
    <w:rsid w:val="00886661"/>
    <w:rsid w:val="008977D0"/>
    <w:rsid w:val="008B2201"/>
    <w:rsid w:val="008C06BC"/>
    <w:rsid w:val="008C2B03"/>
    <w:rsid w:val="008C5E42"/>
    <w:rsid w:val="008E33AE"/>
    <w:rsid w:val="008E4970"/>
    <w:rsid w:val="008F2595"/>
    <w:rsid w:val="008F4B70"/>
    <w:rsid w:val="008F7A28"/>
    <w:rsid w:val="0090424A"/>
    <w:rsid w:val="009115F2"/>
    <w:rsid w:val="00924D86"/>
    <w:rsid w:val="00935B22"/>
    <w:rsid w:val="00937A09"/>
    <w:rsid w:val="00941DC3"/>
    <w:rsid w:val="009566DC"/>
    <w:rsid w:val="0096149C"/>
    <w:rsid w:val="00980CC2"/>
    <w:rsid w:val="00986674"/>
    <w:rsid w:val="009933A9"/>
    <w:rsid w:val="009B5B03"/>
    <w:rsid w:val="009C5ED2"/>
    <w:rsid w:val="009D59F7"/>
    <w:rsid w:val="009E51C4"/>
    <w:rsid w:val="009E580A"/>
    <w:rsid w:val="00A16A94"/>
    <w:rsid w:val="00A343A1"/>
    <w:rsid w:val="00A417B7"/>
    <w:rsid w:val="00A46D6F"/>
    <w:rsid w:val="00A72A62"/>
    <w:rsid w:val="00A73043"/>
    <w:rsid w:val="00A84067"/>
    <w:rsid w:val="00A97F0A"/>
    <w:rsid w:val="00AB034B"/>
    <w:rsid w:val="00AC0BC3"/>
    <w:rsid w:val="00AC0DED"/>
    <w:rsid w:val="00AD2BA0"/>
    <w:rsid w:val="00AD53F6"/>
    <w:rsid w:val="00AE6554"/>
    <w:rsid w:val="00AF2CCC"/>
    <w:rsid w:val="00AF6CF2"/>
    <w:rsid w:val="00AF7D3B"/>
    <w:rsid w:val="00B11FC5"/>
    <w:rsid w:val="00B234EB"/>
    <w:rsid w:val="00B445E1"/>
    <w:rsid w:val="00B505B0"/>
    <w:rsid w:val="00B51B19"/>
    <w:rsid w:val="00B5265D"/>
    <w:rsid w:val="00B54714"/>
    <w:rsid w:val="00B55AA2"/>
    <w:rsid w:val="00B565D7"/>
    <w:rsid w:val="00B80A0D"/>
    <w:rsid w:val="00BB6343"/>
    <w:rsid w:val="00BC18DE"/>
    <w:rsid w:val="00BE106F"/>
    <w:rsid w:val="00BF6054"/>
    <w:rsid w:val="00C01CC1"/>
    <w:rsid w:val="00C039C7"/>
    <w:rsid w:val="00C04928"/>
    <w:rsid w:val="00C16CC7"/>
    <w:rsid w:val="00C35548"/>
    <w:rsid w:val="00C37AC5"/>
    <w:rsid w:val="00C84C27"/>
    <w:rsid w:val="00C85C49"/>
    <w:rsid w:val="00C97A20"/>
    <w:rsid w:val="00CC26FD"/>
    <w:rsid w:val="00CD3394"/>
    <w:rsid w:val="00CD4EF7"/>
    <w:rsid w:val="00CE653B"/>
    <w:rsid w:val="00D02D9E"/>
    <w:rsid w:val="00D07C2A"/>
    <w:rsid w:val="00D1679A"/>
    <w:rsid w:val="00D22638"/>
    <w:rsid w:val="00D56FE8"/>
    <w:rsid w:val="00D5716E"/>
    <w:rsid w:val="00D60FB4"/>
    <w:rsid w:val="00D62323"/>
    <w:rsid w:val="00D63665"/>
    <w:rsid w:val="00D665B6"/>
    <w:rsid w:val="00D82BFD"/>
    <w:rsid w:val="00DA3E5C"/>
    <w:rsid w:val="00DA48F4"/>
    <w:rsid w:val="00DB519E"/>
    <w:rsid w:val="00DD64B9"/>
    <w:rsid w:val="00DE0717"/>
    <w:rsid w:val="00DF57F7"/>
    <w:rsid w:val="00E107D3"/>
    <w:rsid w:val="00E36FC1"/>
    <w:rsid w:val="00E44D95"/>
    <w:rsid w:val="00E6087D"/>
    <w:rsid w:val="00EA1E76"/>
    <w:rsid w:val="00EA5AC1"/>
    <w:rsid w:val="00EB05B5"/>
    <w:rsid w:val="00EC266D"/>
    <w:rsid w:val="00ED5A05"/>
    <w:rsid w:val="00EE310C"/>
    <w:rsid w:val="00F010B7"/>
    <w:rsid w:val="00F11E1A"/>
    <w:rsid w:val="00F17E3F"/>
    <w:rsid w:val="00F2193B"/>
    <w:rsid w:val="00F22914"/>
    <w:rsid w:val="00F366F2"/>
    <w:rsid w:val="00F5236C"/>
    <w:rsid w:val="00F84249"/>
    <w:rsid w:val="00F90E6E"/>
    <w:rsid w:val="00F91B9B"/>
    <w:rsid w:val="00FA14D2"/>
    <w:rsid w:val="00FB5582"/>
    <w:rsid w:val="00FC779C"/>
    <w:rsid w:val="00FC78F5"/>
    <w:rsid w:val="00FD245E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204CB9"/>
  <w15:docId w15:val="{884E30A6-B66A-4963-A886-ED5AC42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BFE"/>
    <w:rPr>
      <w:rFonts w:ascii="DaxlineOT-Light" w:hAnsi="DaxlineOT-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91C00"/>
    <w:pPr>
      <w:keepNext/>
      <w:keepLines/>
      <w:tabs>
        <w:tab w:val="right" w:pos="9214"/>
      </w:tabs>
      <w:spacing w:before="360" w:after="120" w:line="240" w:lineRule="auto"/>
      <w:ind w:left="431" w:hanging="431"/>
      <w:jc w:val="both"/>
      <w:outlineLvl w:val="0"/>
    </w:pPr>
    <w:rPr>
      <w:rFonts w:ascii="Arial" w:hAnsi="Arial" w:cs="Arial"/>
      <w:sz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0BF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D0BF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D0BF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7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7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7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7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7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47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714"/>
    <w:rPr>
      <w:rFonts w:ascii="DaxlineOT-Light" w:eastAsiaTheme="majorEastAsia" w:hAnsi="DaxlineOT-Light" w:cstheme="majorBidi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C00"/>
    <w:rPr>
      <w:rFonts w:ascii="Arial" w:hAnsi="Arial" w:cs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BFE"/>
    <w:rPr>
      <w:rFonts w:ascii="DaxlineOT-Light" w:eastAsiaTheme="majorEastAsia" w:hAnsi="DaxlineOT-Light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BFE"/>
    <w:rPr>
      <w:rFonts w:ascii="DaxlineOT-Light" w:eastAsiaTheme="majorEastAsia" w:hAnsi="DaxlineOT-Light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0BF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D0BFE"/>
    <w:rPr>
      <w:rFonts w:ascii="DaxlineOT-Light" w:eastAsiaTheme="majorEastAsia" w:hAnsi="DaxlineOT-Light" w:cstheme="majorBidi"/>
      <w:i/>
      <w:iCs/>
    </w:rPr>
  </w:style>
  <w:style w:type="paragraph" w:styleId="KeinLeerraum">
    <w:name w:val="No Spacing"/>
    <w:uiPriority w:val="1"/>
    <w:qFormat/>
    <w:rsid w:val="002D0BFE"/>
    <w:pPr>
      <w:spacing w:after="0" w:line="240" w:lineRule="auto"/>
    </w:pPr>
    <w:rPr>
      <w:rFonts w:ascii="DaxlineOT-Light" w:hAnsi="DaxlineOT-Light"/>
    </w:rPr>
  </w:style>
  <w:style w:type="paragraph" w:styleId="Kopfzeile">
    <w:name w:val="header"/>
    <w:basedOn w:val="Standard"/>
    <w:link w:val="Kopf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BFE"/>
    <w:rPr>
      <w:rFonts w:ascii="DaxlineOT-Light" w:hAnsi="DaxlineOT-Light"/>
    </w:rPr>
  </w:style>
  <w:style w:type="paragraph" w:styleId="Fuzeile">
    <w:name w:val="footer"/>
    <w:basedOn w:val="Standard"/>
    <w:link w:val="Fu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BFE"/>
    <w:rPr>
      <w:rFonts w:ascii="DaxlineOT-Light" w:hAnsi="DaxlineOT-Light"/>
    </w:rPr>
  </w:style>
  <w:style w:type="paragraph" w:customStyle="1" w:styleId="Callout">
    <w:name w:val="Callout"/>
    <w:basedOn w:val="Standard"/>
    <w:qFormat/>
    <w:rsid w:val="002D0BFE"/>
    <w:pPr>
      <w:framePr w:hSpace="142" w:vSpace="142" w:wrap="around" w:vAnchor="text" w:hAnchor="text" w:y="285"/>
      <w:widowControl w:val="0"/>
      <w:tabs>
        <w:tab w:val="left" w:pos="5760"/>
      </w:tabs>
      <w:autoSpaceDE w:val="0"/>
      <w:autoSpaceDN w:val="0"/>
      <w:adjustRightInd w:val="0"/>
      <w:spacing w:after="0" w:line="240" w:lineRule="auto"/>
      <w:textAlignment w:val="center"/>
    </w:pPr>
    <w:rPr>
      <w:rFonts w:ascii="DaxlineOT-Regular" w:eastAsia="MS Mincho" w:hAnsi="DaxlineOT-Regular" w:cs="DaxlinePro-Regular"/>
      <w:color w:val="000000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7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7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7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7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7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D5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A6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2BA0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2BA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3E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3B9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91B9B"/>
    <w:pPr>
      <w:spacing w:after="0" w:line="240" w:lineRule="auto"/>
    </w:pPr>
    <w:rPr>
      <w:rFonts w:ascii="DaxlineOT-Light" w:hAnsi="DaxlineOT-Light"/>
    </w:rPr>
  </w:style>
  <w:style w:type="paragraph" w:styleId="NurText">
    <w:name w:val="Plain Text"/>
    <w:basedOn w:val="Standard"/>
    <w:link w:val="NurTextZchn"/>
    <w:uiPriority w:val="99"/>
    <w:unhideWhenUsed/>
    <w:rsid w:val="004D2205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D2205"/>
    <w:rPr>
      <w:rFonts w:ascii="Arial" w:eastAsia="Times New Roman" w:hAnsi="Arial"/>
      <w:sz w:val="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2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24E"/>
    <w:rPr>
      <w:rFonts w:ascii="DaxlineOT-Light" w:hAnsi="DaxlineOT-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24E"/>
    <w:rPr>
      <w:rFonts w:ascii="DaxlineOT-Light" w:hAnsi="DaxlineOT-Light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53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F7A2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25">
                  <w:marLeft w:val="0"/>
                  <w:marRight w:val="0"/>
                  <w:marTop w:val="0"/>
                  <w:marBottom w:val="75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21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9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1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ga.ch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www.oega.ch/de/attraktionen/sonderschau" TargetMode="External"/><Relationship Id="rId17" Type="http://schemas.openxmlformats.org/officeDocument/2006/relationships/hyperlink" Target="http://www.facebook.com/oegafachmess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://www.instagram.com/oegafachmes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ga.ch/de/fuer-aussteller/praesentationsmoeglichkeiten" TargetMode="External"/><Relationship Id="rId24" Type="http://schemas.openxmlformats.org/officeDocument/2006/relationships/hyperlink" Target="http://www.instagram.com/oegafachmes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facebook.com/oegafachmess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ga.ch/de/fuer-medien/medienmitteilungen" TargetMode="External"/><Relationship Id="rId22" Type="http://schemas.openxmlformats.org/officeDocument/2006/relationships/hyperlink" Target="http://www.oega.c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oega.ch/de/fuer-aussteller/anmeldung-2024" TargetMode="External"/><Relationship Id="rId1" Type="http://schemas.openxmlformats.org/officeDocument/2006/relationships/hyperlink" Target="https://www.oega.ch/de/fuer-aussteller/anmeldung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ebel\AppData\Local\Microsoft\Windows\INetCache\Content.Outlook\UZ9VI93J\Vorlage_AP_Pressest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872F7BA145A4BA627FAF1FB69B2CF" ma:contentTypeVersion="4" ma:contentTypeDescription="Ein neues Dokument erstellen." ma:contentTypeScope="" ma:versionID="071019bb23f4fa70556472d0de436bc3">
  <xsd:schema xmlns:xsd="http://www.w3.org/2001/XMLSchema" xmlns:xs="http://www.w3.org/2001/XMLSchema" xmlns:p="http://schemas.microsoft.com/office/2006/metadata/properties" xmlns:ns3="aa615ddd-ecbc-4144-8299-7f760031f8d0" targetNamespace="http://schemas.microsoft.com/office/2006/metadata/properties" ma:root="true" ma:fieldsID="d493055ee0fc9a83ed28d29605c46101" ns3:_="">
    <xsd:import namespace="aa615ddd-ecbc-4144-8299-7f760031f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5ddd-ecbc-4144-8299-7f760031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6EB6-2B31-4F0F-84C9-EC4CEA42B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FC01C-37CC-49C0-9CA7-2DBF0E82C3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a615ddd-ecbc-4144-8299-7f760031f8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93EB88-1DD3-40E5-AA90-7A1FDD907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C2DA2-DC6C-454C-8C76-E0710267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5ddd-ecbc-4144-8299-7f760031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Vorlage_AP_Pressestelle</Template>
  <TotalTime>0</TotalTime>
  <Pages>2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Tatiana</dc:creator>
  <cp:keywords/>
  <dc:description/>
  <cp:lastModifiedBy>Irena Hirsiger</cp:lastModifiedBy>
  <cp:revision>5</cp:revision>
  <cp:lastPrinted>2023-10-23T14:20:00Z</cp:lastPrinted>
  <dcterms:created xsi:type="dcterms:W3CDTF">2023-10-27T07:20:00Z</dcterms:created>
  <dcterms:modified xsi:type="dcterms:W3CDTF">2023-10-30T14:56:00Z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0x0101001F5872F7BA145A4BA627FAF1FB69B2CF</vt:lpwstr>
  </property>
</Properties>
</file>